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54" w:rsidRDefault="00151E54" w:rsidP="00151E54">
      <w:pPr>
        <w:ind w:left="581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 w:rsidR="00151E54" w:rsidRDefault="00151E54" w:rsidP="00151E54">
      <w:pPr>
        <w:ind w:left="581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Приказом директора</w:t>
      </w:r>
    </w:p>
    <w:p w:rsidR="00151E54" w:rsidRDefault="00151E54" w:rsidP="00151E54">
      <w:pPr>
        <w:ind w:left="581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ЦРТ «Левобережный» </w:t>
      </w:r>
      <w:r>
        <w:rPr>
          <w:sz w:val="28"/>
          <w:szCs w:val="28"/>
          <w:lang w:val="ru-RU"/>
        </w:rPr>
        <w:br/>
        <w:t>от 01.12.2016 № 406</w:t>
      </w:r>
    </w:p>
    <w:p w:rsidR="00984E7C" w:rsidRDefault="00984E7C" w:rsidP="00984E7C">
      <w:pPr>
        <w:jc w:val="center"/>
        <w:rPr>
          <w:b/>
          <w:sz w:val="28"/>
          <w:szCs w:val="28"/>
          <w:lang w:val="ru-RU"/>
        </w:rPr>
      </w:pPr>
    </w:p>
    <w:p w:rsidR="00B94462" w:rsidRPr="007D717F" w:rsidRDefault="007D717F" w:rsidP="00EE64B3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7D717F">
        <w:rPr>
          <w:b/>
          <w:sz w:val="28"/>
          <w:szCs w:val="28"/>
          <w:lang w:val="ru-RU"/>
        </w:rPr>
        <w:t>ПРАВИЛА</w:t>
      </w:r>
    </w:p>
    <w:p w:rsidR="00B94462" w:rsidRPr="007D717F" w:rsidRDefault="00B94462" w:rsidP="00E7425E">
      <w:pPr>
        <w:jc w:val="center"/>
        <w:rPr>
          <w:b/>
          <w:sz w:val="28"/>
          <w:szCs w:val="28"/>
          <w:lang w:val="ru-RU"/>
        </w:rPr>
      </w:pPr>
      <w:r w:rsidRPr="007D717F">
        <w:rPr>
          <w:b/>
          <w:sz w:val="28"/>
          <w:szCs w:val="28"/>
          <w:lang w:val="ru-RU"/>
        </w:rPr>
        <w:t xml:space="preserve">доступа к персональным данным, обрабатываемым в информационных системах, используемых в </w:t>
      </w:r>
      <w:r w:rsidR="00FB29C7" w:rsidRPr="007D717F">
        <w:rPr>
          <w:b/>
          <w:sz w:val="28"/>
          <w:szCs w:val="28"/>
          <w:lang w:val="ru-RU"/>
        </w:rPr>
        <w:t>Муниципальном автономном учреждении дополнительного образования Центре развития творчества «Левобережный» г. Липецка</w:t>
      </w:r>
    </w:p>
    <w:p w:rsidR="00B94462" w:rsidRPr="00B94462" w:rsidRDefault="00B94462" w:rsidP="00B94462">
      <w:pPr>
        <w:ind w:firstLine="709"/>
        <w:rPr>
          <w:sz w:val="28"/>
          <w:szCs w:val="28"/>
          <w:lang w:val="ru-RU"/>
        </w:rPr>
      </w:pPr>
    </w:p>
    <w:p w:rsidR="00B94462" w:rsidRPr="00B94462" w:rsidRDefault="00B94462" w:rsidP="00B94462">
      <w:pPr>
        <w:ind w:firstLine="709"/>
        <w:jc w:val="both"/>
        <w:rPr>
          <w:sz w:val="28"/>
          <w:szCs w:val="28"/>
          <w:lang w:val="ru-RU"/>
        </w:rPr>
      </w:pPr>
      <w:r w:rsidRPr="00B94462">
        <w:rPr>
          <w:bCs/>
          <w:sz w:val="28"/>
          <w:szCs w:val="28"/>
          <w:lang w:val="ru-RU"/>
        </w:rPr>
        <w:t>1. Общие положения</w:t>
      </w:r>
    </w:p>
    <w:p w:rsidR="00B94462" w:rsidRPr="00E954C1" w:rsidRDefault="00B94462" w:rsidP="00B94462">
      <w:pPr>
        <w:ind w:firstLine="709"/>
        <w:jc w:val="both"/>
        <w:rPr>
          <w:spacing w:val="2"/>
          <w:sz w:val="28"/>
          <w:szCs w:val="28"/>
          <w:lang w:val="ru-RU"/>
        </w:rPr>
      </w:pPr>
      <w:r w:rsidRPr="00E954C1">
        <w:rPr>
          <w:spacing w:val="2"/>
          <w:sz w:val="28"/>
          <w:szCs w:val="28"/>
          <w:lang w:val="ru-RU"/>
        </w:rPr>
        <w:t xml:space="preserve">1.1. Настоящие </w:t>
      </w:r>
      <w:r w:rsidR="00E7425E" w:rsidRPr="00E954C1">
        <w:rPr>
          <w:spacing w:val="2"/>
          <w:sz w:val="28"/>
          <w:szCs w:val="28"/>
          <w:lang w:val="ru-RU"/>
        </w:rPr>
        <w:t xml:space="preserve">Правила </w:t>
      </w:r>
      <w:r w:rsidRPr="00E954C1">
        <w:rPr>
          <w:spacing w:val="2"/>
          <w:sz w:val="28"/>
          <w:szCs w:val="28"/>
          <w:lang w:val="ru-RU"/>
        </w:rPr>
        <w:t xml:space="preserve">определяют порядок доступа к персональным данным, обрабатываемым в информационных системах </w:t>
      </w:r>
      <w:r w:rsidR="00FB29C7" w:rsidRPr="00984E7C">
        <w:rPr>
          <w:sz w:val="28"/>
          <w:szCs w:val="28"/>
          <w:lang w:val="ru-RU"/>
        </w:rPr>
        <w:t>Муниципальн</w:t>
      </w:r>
      <w:r w:rsidR="00FB29C7">
        <w:rPr>
          <w:sz w:val="28"/>
          <w:szCs w:val="28"/>
          <w:lang w:val="ru-RU"/>
        </w:rPr>
        <w:t>ого</w:t>
      </w:r>
      <w:r w:rsidR="00FB29C7" w:rsidRPr="00984E7C">
        <w:rPr>
          <w:sz w:val="28"/>
          <w:szCs w:val="28"/>
          <w:lang w:val="ru-RU"/>
        </w:rPr>
        <w:t xml:space="preserve"> автономно</w:t>
      </w:r>
      <w:r w:rsidR="00FB29C7">
        <w:rPr>
          <w:sz w:val="28"/>
          <w:szCs w:val="28"/>
          <w:lang w:val="ru-RU"/>
        </w:rPr>
        <w:t>го</w:t>
      </w:r>
      <w:r w:rsidR="00FB29C7" w:rsidRPr="00984E7C">
        <w:rPr>
          <w:sz w:val="28"/>
          <w:szCs w:val="28"/>
          <w:lang w:val="ru-RU"/>
        </w:rPr>
        <w:t xml:space="preserve"> учреждени</w:t>
      </w:r>
      <w:r w:rsidR="00FB29C7">
        <w:rPr>
          <w:sz w:val="28"/>
          <w:szCs w:val="28"/>
          <w:lang w:val="ru-RU"/>
        </w:rPr>
        <w:t>я</w:t>
      </w:r>
      <w:r w:rsidR="00FB29C7" w:rsidRPr="00984E7C">
        <w:rPr>
          <w:sz w:val="28"/>
          <w:szCs w:val="28"/>
          <w:lang w:val="ru-RU"/>
        </w:rPr>
        <w:t xml:space="preserve"> дополнительного образования Центр</w:t>
      </w:r>
      <w:r w:rsidR="00FB29C7">
        <w:rPr>
          <w:sz w:val="28"/>
          <w:szCs w:val="28"/>
          <w:lang w:val="ru-RU"/>
        </w:rPr>
        <w:t>а</w:t>
      </w:r>
      <w:r w:rsidR="00FB29C7" w:rsidRPr="00984E7C">
        <w:rPr>
          <w:sz w:val="28"/>
          <w:szCs w:val="28"/>
          <w:lang w:val="ru-RU"/>
        </w:rPr>
        <w:t xml:space="preserve"> развития творчества «Левобережный» г. Липецка</w:t>
      </w:r>
      <w:r w:rsidR="00FB29C7">
        <w:rPr>
          <w:sz w:val="28"/>
          <w:szCs w:val="28"/>
          <w:lang w:val="ru-RU"/>
        </w:rPr>
        <w:t xml:space="preserve"> </w:t>
      </w:r>
      <w:r w:rsidRPr="00E954C1">
        <w:rPr>
          <w:spacing w:val="2"/>
          <w:sz w:val="28"/>
          <w:szCs w:val="28"/>
          <w:lang w:val="ru-RU"/>
        </w:rPr>
        <w:t xml:space="preserve">(далее – информационные системы). </w:t>
      </w:r>
    </w:p>
    <w:p w:rsidR="00B94462" w:rsidRPr="00B94462" w:rsidRDefault="00B94462" w:rsidP="00B94462">
      <w:pPr>
        <w:ind w:firstLine="709"/>
        <w:jc w:val="both"/>
        <w:rPr>
          <w:sz w:val="28"/>
          <w:szCs w:val="28"/>
          <w:lang w:val="ru-RU"/>
        </w:rPr>
      </w:pPr>
      <w:r w:rsidRPr="00B94462">
        <w:rPr>
          <w:sz w:val="28"/>
          <w:szCs w:val="28"/>
          <w:lang w:val="ru-RU"/>
        </w:rPr>
        <w:t xml:space="preserve">1.2. Настоящие </w:t>
      </w:r>
      <w:r w:rsidR="00E7425E" w:rsidRPr="00B94462">
        <w:rPr>
          <w:sz w:val="28"/>
          <w:szCs w:val="28"/>
          <w:lang w:val="ru-RU"/>
        </w:rPr>
        <w:t xml:space="preserve">Правила </w:t>
      </w:r>
      <w:r w:rsidRPr="00B94462">
        <w:rPr>
          <w:sz w:val="28"/>
          <w:szCs w:val="28"/>
          <w:lang w:val="ru-RU"/>
        </w:rPr>
        <w:t>разработаны в соответствии с Федеральным законом от 27.07.2006 № 152-ФЗ «О персональных данных»</w:t>
      </w:r>
      <w:r w:rsidR="007D704F">
        <w:rPr>
          <w:sz w:val="28"/>
          <w:szCs w:val="28"/>
          <w:lang w:val="ru-RU"/>
        </w:rPr>
        <w:t xml:space="preserve"> (далее – Федеральный закон № 1</w:t>
      </w:r>
      <w:r w:rsidR="00411832">
        <w:rPr>
          <w:sz w:val="28"/>
          <w:szCs w:val="28"/>
          <w:lang w:val="ru-RU"/>
        </w:rPr>
        <w:t>5</w:t>
      </w:r>
      <w:r w:rsidR="007D704F">
        <w:rPr>
          <w:sz w:val="28"/>
          <w:szCs w:val="28"/>
          <w:lang w:val="ru-RU"/>
        </w:rPr>
        <w:t>2-ФЗ)</w:t>
      </w:r>
      <w:r w:rsidRPr="00B94462">
        <w:rPr>
          <w:sz w:val="28"/>
          <w:szCs w:val="28"/>
          <w:lang w:val="ru-RU"/>
        </w:rPr>
        <w:t xml:space="preserve">,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данных». </w:t>
      </w:r>
    </w:p>
    <w:p w:rsidR="00B94462" w:rsidRPr="00D96E5A" w:rsidRDefault="00B94462" w:rsidP="00B94462">
      <w:pPr>
        <w:ind w:firstLine="709"/>
        <w:jc w:val="both"/>
        <w:rPr>
          <w:spacing w:val="-4"/>
          <w:sz w:val="28"/>
          <w:szCs w:val="28"/>
          <w:lang w:val="ru-RU"/>
        </w:rPr>
      </w:pPr>
      <w:r w:rsidRPr="00D96E5A">
        <w:rPr>
          <w:spacing w:val="-4"/>
          <w:sz w:val="28"/>
          <w:szCs w:val="28"/>
          <w:lang w:val="ru-RU"/>
        </w:rPr>
        <w:t xml:space="preserve">1.3. Основные понятия и термины, используемые в настоящих </w:t>
      </w:r>
      <w:r w:rsidR="00E7425E" w:rsidRPr="00D96E5A">
        <w:rPr>
          <w:spacing w:val="-4"/>
          <w:sz w:val="28"/>
          <w:szCs w:val="28"/>
          <w:lang w:val="ru-RU"/>
        </w:rPr>
        <w:t>Правилах</w:t>
      </w:r>
      <w:r w:rsidRPr="00D96E5A">
        <w:rPr>
          <w:spacing w:val="-4"/>
          <w:sz w:val="28"/>
          <w:szCs w:val="28"/>
          <w:lang w:val="ru-RU"/>
        </w:rPr>
        <w:t>, применяются в значениях, определенных статьей 3 Федерального закона № 152-ФЗ.</w:t>
      </w:r>
    </w:p>
    <w:p w:rsidR="00B94462" w:rsidRPr="00B94462" w:rsidRDefault="00B94462" w:rsidP="00B94462">
      <w:pPr>
        <w:ind w:firstLine="709"/>
        <w:jc w:val="both"/>
        <w:rPr>
          <w:sz w:val="28"/>
          <w:szCs w:val="28"/>
          <w:lang w:val="ru-RU"/>
        </w:rPr>
      </w:pPr>
      <w:r w:rsidRPr="00B94462">
        <w:rPr>
          <w:sz w:val="28"/>
          <w:szCs w:val="28"/>
          <w:lang w:val="ru-RU"/>
        </w:rPr>
        <w:t xml:space="preserve">1.4. Перечень персональных данных, обрабатываемых в информационных системах, а также перечень информационных систем утверждаются приказом </w:t>
      </w:r>
      <w:r w:rsidR="00FB29C7" w:rsidRPr="00984E7C">
        <w:rPr>
          <w:sz w:val="28"/>
          <w:szCs w:val="28"/>
          <w:lang w:val="ru-RU"/>
        </w:rPr>
        <w:t>Муниципальн</w:t>
      </w:r>
      <w:r w:rsidR="00FB29C7">
        <w:rPr>
          <w:sz w:val="28"/>
          <w:szCs w:val="28"/>
          <w:lang w:val="ru-RU"/>
        </w:rPr>
        <w:t>ого</w:t>
      </w:r>
      <w:r w:rsidR="00FB29C7" w:rsidRPr="00984E7C">
        <w:rPr>
          <w:sz w:val="28"/>
          <w:szCs w:val="28"/>
          <w:lang w:val="ru-RU"/>
        </w:rPr>
        <w:t xml:space="preserve"> автономно</w:t>
      </w:r>
      <w:r w:rsidR="00FB29C7">
        <w:rPr>
          <w:sz w:val="28"/>
          <w:szCs w:val="28"/>
          <w:lang w:val="ru-RU"/>
        </w:rPr>
        <w:t>го</w:t>
      </w:r>
      <w:r w:rsidR="00FB29C7" w:rsidRPr="00984E7C">
        <w:rPr>
          <w:sz w:val="28"/>
          <w:szCs w:val="28"/>
          <w:lang w:val="ru-RU"/>
        </w:rPr>
        <w:t xml:space="preserve"> учреждени</w:t>
      </w:r>
      <w:r w:rsidR="00FB29C7">
        <w:rPr>
          <w:sz w:val="28"/>
          <w:szCs w:val="28"/>
          <w:lang w:val="ru-RU"/>
        </w:rPr>
        <w:t>я</w:t>
      </w:r>
      <w:r w:rsidR="00FB29C7" w:rsidRPr="00984E7C">
        <w:rPr>
          <w:sz w:val="28"/>
          <w:szCs w:val="28"/>
          <w:lang w:val="ru-RU"/>
        </w:rPr>
        <w:t xml:space="preserve"> дополнительного образования Центр</w:t>
      </w:r>
      <w:r w:rsidR="00FB29C7">
        <w:rPr>
          <w:sz w:val="28"/>
          <w:szCs w:val="28"/>
          <w:lang w:val="ru-RU"/>
        </w:rPr>
        <w:t>а</w:t>
      </w:r>
      <w:r w:rsidR="00FB29C7" w:rsidRPr="00984E7C">
        <w:rPr>
          <w:sz w:val="28"/>
          <w:szCs w:val="28"/>
          <w:lang w:val="ru-RU"/>
        </w:rPr>
        <w:t xml:space="preserve"> развития творчества «Левобережный» г. Липецка</w:t>
      </w:r>
      <w:r w:rsidR="00FB29C7">
        <w:rPr>
          <w:sz w:val="28"/>
          <w:szCs w:val="28"/>
          <w:lang w:val="ru-RU"/>
        </w:rPr>
        <w:t xml:space="preserve"> </w:t>
      </w:r>
      <w:r w:rsidR="00FB29C7" w:rsidRPr="00E954C1">
        <w:rPr>
          <w:spacing w:val="2"/>
          <w:sz w:val="28"/>
          <w:szCs w:val="28"/>
          <w:lang w:val="ru-RU"/>
        </w:rPr>
        <w:t xml:space="preserve">(далее – </w:t>
      </w:r>
      <w:r w:rsidR="00FB29C7">
        <w:rPr>
          <w:spacing w:val="2"/>
          <w:sz w:val="28"/>
          <w:szCs w:val="28"/>
          <w:lang w:val="ru-RU"/>
        </w:rPr>
        <w:t>Центр или Оператор</w:t>
      </w:r>
      <w:r w:rsidR="00FB29C7" w:rsidRPr="00E954C1">
        <w:rPr>
          <w:spacing w:val="2"/>
          <w:sz w:val="28"/>
          <w:szCs w:val="28"/>
          <w:lang w:val="ru-RU"/>
        </w:rPr>
        <w:t>)</w:t>
      </w:r>
    </w:p>
    <w:p w:rsidR="00B94462" w:rsidRPr="00B94462" w:rsidRDefault="00B94462" w:rsidP="00B944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94462">
        <w:rPr>
          <w:sz w:val="28"/>
          <w:szCs w:val="28"/>
          <w:lang w:val="ru-RU"/>
        </w:rPr>
        <w:t xml:space="preserve">1.5.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угрозы. </w:t>
      </w:r>
    </w:p>
    <w:p w:rsidR="00B94462" w:rsidRPr="00B94462" w:rsidRDefault="00B94462" w:rsidP="00B94462">
      <w:pPr>
        <w:ind w:firstLine="709"/>
        <w:jc w:val="both"/>
        <w:rPr>
          <w:sz w:val="28"/>
          <w:szCs w:val="28"/>
          <w:lang w:val="ru-RU"/>
        </w:rPr>
      </w:pPr>
      <w:r w:rsidRPr="00B94462">
        <w:rPr>
          <w:sz w:val="28"/>
          <w:szCs w:val="28"/>
          <w:lang w:val="ru-RU"/>
        </w:rPr>
        <w:t xml:space="preserve">1.6. Управление системой защиты осуществляет системный администратор информационных систем, назначаемый </w:t>
      </w:r>
      <w:r w:rsidR="00E7425E">
        <w:rPr>
          <w:sz w:val="28"/>
          <w:szCs w:val="28"/>
          <w:lang w:val="ru-RU"/>
        </w:rPr>
        <w:t xml:space="preserve">приказом </w:t>
      </w:r>
      <w:r w:rsidR="00FB29C7" w:rsidRPr="00FB29C7">
        <w:rPr>
          <w:sz w:val="28"/>
          <w:szCs w:val="28"/>
          <w:lang w:val="ru-RU"/>
        </w:rPr>
        <w:t>директор</w:t>
      </w:r>
      <w:r w:rsidR="00E7425E">
        <w:rPr>
          <w:sz w:val="28"/>
          <w:szCs w:val="28"/>
          <w:lang w:val="ru-RU"/>
        </w:rPr>
        <w:t>а</w:t>
      </w:r>
      <w:r w:rsidR="00FB29C7" w:rsidRPr="00FB29C7">
        <w:rPr>
          <w:sz w:val="28"/>
          <w:szCs w:val="28"/>
          <w:lang w:val="ru-RU"/>
        </w:rPr>
        <w:t xml:space="preserve"> Центра</w:t>
      </w:r>
      <w:r w:rsidRPr="00B94462">
        <w:rPr>
          <w:sz w:val="28"/>
          <w:szCs w:val="28"/>
          <w:lang w:val="ru-RU"/>
        </w:rPr>
        <w:t xml:space="preserve">. </w:t>
      </w:r>
    </w:p>
    <w:p w:rsidR="00B94462" w:rsidRPr="00B94462" w:rsidRDefault="00B94462" w:rsidP="00B94462">
      <w:pPr>
        <w:ind w:firstLine="709"/>
        <w:jc w:val="both"/>
        <w:rPr>
          <w:sz w:val="28"/>
          <w:szCs w:val="28"/>
          <w:lang w:val="ru-RU"/>
        </w:rPr>
      </w:pPr>
      <w:r w:rsidRPr="00B94462">
        <w:rPr>
          <w:bCs/>
          <w:sz w:val="28"/>
          <w:szCs w:val="28"/>
          <w:lang w:val="ru-RU"/>
        </w:rPr>
        <w:t>2. Организация доступа к персональным данным</w:t>
      </w:r>
    </w:p>
    <w:p w:rsidR="00B94462" w:rsidRPr="00B94462" w:rsidRDefault="00B94462" w:rsidP="00B94462">
      <w:pPr>
        <w:ind w:firstLine="709"/>
        <w:jc w:val="both"/>
        <w:rPr>
          <w:sz w:val="28"/>
          <w:szCs w:val="28"/>
          <w:lang w:val="ru-RU"/>
        </w:rPr>
      </w:pPr>
      <w:r w:rsidRPr="00B94462">
        <w:rPr>
          <w:sz w:val="28"/>
          <w:szCs w:val="28"/>
          <w:lang w:val="ru-RU"/>
        </w:rPr>
        <w:t>2.1. Перечень должностей, которым предоставляется доступ к персональным данным, обрабатываемым в информационных системах, для выполнения ими трудовых и служебных обязанностей (далее – лица, допущенные к персональным данным) утверждает</w:t>
      </w:r>
      <w:r w:rsidR="007D704F">
        <w:rPr>
          <w:sz w:val="28"/>
          <w:szCs w:val="28"/>
          <w:lang w:val="ru-RU"/>
        </w:rPr>
        <w:t>ся</w:t>
      </w:r>
      <w:r w:rsidRPr="00B94462">
        <w:rPr>
          <w:sz w:val="28"/>
          <w:szCs w:val="28"/>
          <w:lang w:val="ru-RU"/>
        </w:rPr>
        <w:t xml:space="preserve"> </w:t>
      </w:r>
      <w:r w:rsidR="007D704F">
        <w:rPr>
          <w:sz w:val="28"/>
          <w:szCs w:val="28"/>
          <w:lang w:val="ru-RU"/>
        </w:rPr>
        <w:t>приказом</w:t>
      </w:r>
      <w:r w:rsidRPr="00B94462">
        <w:rPr>
          <w:sz w:val="28"/>
          <w:szCs w:val="28"/>
          <w:lang w:val="ru-RU"/>
        </w:rPr>
        <w:t xml:space="preserve"> </w:t>
      </w:r>
      <w:r w:rsidR="00FB29C7" w:rsidRPr="00FB29C7">
        <w:rPr>
          <w:spacing w:val="-6"/>
          <w:sz w:val="28"/>
          <w:szCs w:val="28"/>
          <w:lang w:val="ru-RU"/>
        </w:rPr>
        <w:t>Центра</w:t>
      </w:r>
      <w:r w:rsidRPr="00B94462">
        <w:rPr>
          <w:sz w:val="28"/>
          <w:szCs w:val="28"/>
          <w:lang w:val="ru-RU"/>
        </w:rPr>
        <w:t>.</w:t>
      </w:r>
    </w:p>
    <w:p w:rsidR="00B94462" w:rsidRPr="00B94462" w:rsidRDefault="00B94462" w:rsidP="00D96E5A">
      <w:pPr>
        <w:ind w:firstLine="709"/>
        <w:jc w:val="both"/>
        <w:rPr>
          <w:sz w:val="28"/>
          <w:szCs w:val="28"/>
          <w:lang w:val="ru-RU"/>
        </w:rPr>
      </w:pPr>
      <w:r w:rsidRPr="00B94462">
        <w:rPr>
          <w:sz w:val="28"/>
          <w:szCs w:val="28"/>
          <w:lang w:val="ru-RU"/>
        </w:rPr>
        <w:t>2.</w:t>
      </w:r>
      <w:r w:rsidR="00C038C4">
        <w:rPr>
          <w:sz w:val="28"/>
          <w:szCs w:val="28"/>
          <w:lang w:val="ru-RU"/>
        </w:rPr>
        <w:t>2</w:t>
      </w:r>
      <w:r w:rsidRPr="00B94462">
        <w:rPr>
          <w:sz w:val="28"/>
          <w:szCs w:val="28"/>
          <w:lang w:val="ru-RU"/>
        </w:rPr>
        <w:t xml:space="preserve">. </w:t>
      </w:r>
      <w:r w:rsidR="00BC3CA5">
        <w:rPr>
          <w:sz w:val="28"/>
          <w:szCs w:val="28"/>
          <w:lang w:val="ru-RU"/>
        </w:rPr>
        <w:t>Системный администратор информационных систем</w:t>
      </w:r>
      <w:r w:rsidRPr="00B94462">
        <w:rPr>
          <w:sz w:val="28"/>
          <w:szCs w:val="28"/>
          <w:lang w:val="ru-RU"/>
        </w:rPr>
        <w:t xml:space="preserve"> предоставляет пользователям доступ к персональным</w:t>
      </w:r>
      <w:r w:rsidR="00C038C4">
        <w:rPr>
          <w:sz w:val="28"/>
          <w:szCs w:val="28"/>
          <w:lang w:val="ru-RU"/>
        </w:rPr>
        <w:t xml:space="preserve"> </w:t>
      </w:r>
      <w:r w:rsidRPr="00B94462">
        <w:rPr>
          <w:sz w:val="28"/>
          <w:szCs w:val="28"/>
          <w:lang w:val="ru-RU"/>
        </w:rPr>
        <w:t xml:space="preserve">данным, проверяет на его автоматизированном рабочем месте (далее </w:t>
      </w:r>
      <w:r w:rsidR="00D96E5A" w:rsidRPr="00B94462">
        <w:rPr>
          <w:sz w:val="28"/>
          <w:szCs w:val="28"/>
          <w:lang w:val="ru-RU"/>
        </w:rPr>
        <w:t>–</w:t>
      </w:r>
      <w:r w:rsidRPr="00B94462">
        <w:rPr>
          <w:sz w:val="28"/>
          <w:szCs w:val="28"/>
          <w:lang w:val="ru-RU"/>
        </w:rPr>
        <w:t xml:space="preserve"> АРМ) возможности доступа и выдает персональный идентификатор.</w:t>
      </w:r>
    </w:p>
    <w:p w:rsidR="00B94462" w:rsidRPr="00B94462" w:rsidRDefault="00B94462" w:rsidP="00B94462">
      <w:pPr>
        <w:ind w:firstLine="709"/>
        <w:jc w:val="both"/>
        <w:rPr>
          <w:sz w:val="28"/>
          <w:szCs w:val="28"/>
          <w:lang w:val="ru-RU"/>
        </w:rPr>
      </w:pPr>
      <w:r w:rsidRPr="00B94462">
        <w:rPr>
          <w:bCs/>
          <w:sz w:val="28"/>
          <w:szCs w:val="28"/>
          <w:lang w:val="ru-RU"/>
        </w:rPr>
        <w:t>3. Обязанности лиц, допущенных к персональным данным:</w:t>
      </w:r>
    </w:p>
    <w:p w:rsidR="00FC775A" w:rsidRDefault="00D96E5A" w:rsidP="00D96E5A">
      <w:pPr>
        <w:ind w:firstLine="709"/>
        <w:jc w:val="both"/>
        <w:rPr>
          <w:sz w:val="28"/>
          <w:szCs w:val="28"/>
          <w:lang w:val="ru-RU"/>
        </w:rPr>
      </w:pPr>
      <w:r w:rsidRPr="00B94462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> </w:t>
      </w:r>
      <w:r w:rsidR="00411832">
        <w:rPr>
          <w:sz w:val="28"/>
          <w:szCs w:val="28"/>
          <w:lang w:val="ru-RU"/>
        </w:rPr>
        <w:t>соблюдать конфиденциальность персональных данных</w:t>
      </w:r>
      <w:r w:rsidR="00B94462" w:rsidRPr="00B94462">
        <w:rPr>
          <w:sz w:val="28"/>
          <w:szCs w:val="28"/>
          <w:lang w:val="ru-RU"/>
        </w:rPr>
        <w:t>;</w:t>
      </w:r>
    </w:p>
    <w:p w:rsidR="00FC775A" w:rsidRDefault="00D96E5A" w:rsidP="00D96E5A">
      <w:pPr>
        <w:ind w:firstLine="709"/>
        <w:jc w:val="both"/>
        <w:rPr>
          <w:sz w:val="28"/>
          <w:szCs w:val="28"/>
          <w:lang w:val="ru-RU"/>
        </w:rPr>
      </w:pPr>
      <w:r w:rsidRPr="00B94462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> </w:t>
      </w:r>
      <w:r w:rsidR="00B94462" w:rsidRPr="00B94462">
        <w:rPr>
          <w:sz w:val="28"/>
          <w:szCs w:val="28"/>
          <w:lang w:val="ru-RU"/>
        </w:rPr>
        <w:t xml:space="preserve">обеспечивать </w:t>
      </w:r>
      <w:r w:rsidR="00411832">
        <w:rPr>
          <w:sz w:val="28"/>
          <w:szCs w:val="28"/>
          <w:lang w:val="ru-RU"/>
        </w:rPr>
        <w:t>безопасность персональных данных при</w:t>
      </w:r>
      <w:r w:rsidR="003C1488">
        <w:rPr>
          <w:sz w:val="28"/>
          <w:szCs w:val="28"/>
          <w:lang w:val="ru-RU"/>
        </w:rPr>
        <w:t xml:space="preserve"> их</w:t>
      </w:r>
      <w:r w:rsidR="00411832">
        <w:rPr>
          <w:sz w:val="28"/>
          <w:szCs w:val="28"/>
          <w:lang w:val="ru-RU"/>
        </w:rPr>
        <w:t xml:space="preserve"> обработке в</w:t>
      </w:r>
    </w:p>
    <w:p w:rsidR="00B94462" w:rsidRPr="00B94462" w:rsidRDefault="00411832" w:rsidP="00FC775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соответствии с Федеральным законом № 152-ФЗ</w:t>
      </w:r>
      <w:r w:rsidR="00B94462" w:rsidRPr="00B94462">
        <w:rPr>
          <w:sz w:val="28"/>
          <w:szCs w:val="28"/>
          <w:lang w:val="ru-RU"/>
        </w:rPr>
        <w:t>;</w:t>
      </w:r>
    </w:p>
    <w:p w:rsidR="00B94462" w:rsidRPr="00B94462" w:rsidRDefault="00D96E5A" w:rsidP="00D96E5A">
      <w:pPr>
        <w:ind w:firstLine="709"/>
        <w:jc w:val="both"/>
        <w:rPr>
          <w:sz w:val="28"/>
          <w:szCs w:val="28"/>
          <w:lang w:val="ru-RU"/>
        </w:rPr>
      </w:pPr>
      <w:r w:rsidRPr="00B94462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> </w:t>
      </w:r>
      <w:r w:rsidR="00B94462" w:rsidRPr="00B94462">
        <w:rPr>
          <w:sz w:val="28"/>
          <w:szCs w:val="28"/>
          <w:lang w:val="ru-RU"/>
        </w:rPr>
        <w:t>не делать неучтенных копий на бумажных и электронных носителях;</w:t>
      </w:r>
    </w:p>
    <w:p w:rsidR="00B94462" w:rsidRPr="00B94462" w:rsidRDefault="00D96E5A" w:rsidP="00D96E5A">
      <w:pPr>
        <w:ind w:firstLine="709"/>
        <w:jc w:val="both"/>
        <w:rPr>
          <w:sz w:val="28"/>
          <w:szCs w:val="28"/>
          <w:lang w:val="ru-RU"/>
        </w:rPr>
      </w:pPr>
      <w:r w:rsidRPr="00B94462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> </w:t>
      </w:r>
      <w:r w:rsidR="00B94462" w:rsidRPr="00B94462">
        <w:rPr>
          <w:sz w:val="28"/>
          <w:szCs w:val="28"/>
          <w:lang w:val="ru-RU"/>
        </w:rPr>
        <w:t>не оставлять включенными АРМ с предоставленными п</w:t>
      </w:r>
      <w:r w:rsidR="003C1488">
        <w:rPr>
          <w:sz w:val="28"/>
          <w:szCs w:val="28"/>
          <w:lang w:val="ru-RU"/>
        </w:rPr>
        <w:t xml:space="preserve">равами доступа </w:t>
      </w:r>
      <w:r w:rsidR="00B94462" w:rsidRPr="00B94462">
        <w:rPr>
          <w:sz w:val="28"/>
          <w:szCs w:val="28"/>
          <w:lang w:val="ru-RU"/>
        </w:rPr>
        <w:t>после окончания работы (в перерывах)</w:t>
      </w:r>
      <w:r w:rsidR="003C1488">
        <w:rPr>
          <w:sz w:val="28"/>
          <w:szCs w:val="28"/>
          <w:lang w:val="ru-RU"/>
        </w:rPr>
        <w:t>,</w:t>
      </w:r>
      <w:r w:rsidR="00B94462" w:rsidRPr="00B94462">
        <w:rPr>
          <w:sz w:val="28"/>
          <w:szCs w:val="28"/>
          <w:lang w:val="ru-RU"/>
        </w:rPr>
        <w:t xml:space="preserve"> не оставлять материалы с конфиденциальной информацией на рабочих столах. Покидая рабочее место, пользователь обязан убрать документы и электронные носители с конфиденциальной информацией в закрываемые на замок шкафы (сейфы);</w:t>
      </w:r>
    </w:p>
    <w:p w:rsidR="00B94462" w:rsidRPr="00B94462" w:rsidRDefault="00D96E5A" w:rsidP="00D96E5A">
      <w:pPr>
        <w:ind w:firstLine="709"/>
        <w:jc w:val="both"/>
        <w:rPr>
          <w:sz w:val="28"/>
          <w:szCs w:val="28"/>
          <w:lang w:val="ru-RU"/>
        </w:rPr>
      </w:pPr>
      <w:r w:rsidRPr="00B94462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> </w:t>
      </w:r>
      <w:r w:rsidR="00B94462" w:rsidRPr="00B94462">
        <w:rPr>
          <w:sz w:val="28"/>
          <w:szCs w:val="28"/>
          <w:lang w:val="ru-RU"/>
        </w:rPr>
        <w:t>при работе с документами, содержащими персональные данные, исключить возможность ознакомления, просмотра этих документов лицами, не допущенными к работе с ними;</w:t>
      </w:r>
    </w:p>
    <w:p w:rsidR="00B94462" w:rsidRPr="00B94462" w:rsidRDefault="00D96E5A" w:rsidP="00D96E5A">
      <w:pPr>
        <w:ind w:firstLine="709"/>
        <w:jc w:val="both"/>
        <w:rPr>
          <w:sz w:val="28"/>
          <w:szCs w:val="28"/>
          <w:lang w:val="ru-RU"/>
        </w:rPr>
      </w:pPr>
      <w:r w:rsidRPr="00B94462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> </w:t>
      </w:r>
      <w:r w:rsidR="00B94462" w:rsidRPr="00B94462">
        <w:rPr>
          <w:sz w:val="28"/>
          <w:szCs w:val="28"/>
          <w:lang w:val="ru-RU"/>
        </w:rPr>
        <w:t>не выносить документы и иные материалы с персональными данными из служебных помещений, предназначенных для работы с ними;</w:t>
      </w:r>
    </w:p>
    <w:p w:rsidR="00B94462" w:rsidRPr="00B94462" w:rsidRDefault="00D96E5A" w:rsidP="00D96E5A">
      <w:pPr>
        <w:ind w:firstLine="709"/>
        <w:jc w:val="both"/>
        <w:rPr>
          <w:sz w:val="28"/>
          <w:szCs w:val="28"/>
          <w:lang w:val="ru-RU"/>
        </w:rPr>
      </w:pPr>
      <w:r w:rsidRPr="00B94462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> </w:t>
      </w:r>
      <w:r w:rsidR="00B94462" w:rsidRPr="00B94462">
        <w:rPr>
          <w:sz w:val="28"/>
          <w:szCs w:val="28"/>
          <w:lang w:val="ru-RU"/>
        </w:rPr>
        <w:t>не вносить изменения в настройку средств защиты информации;</w:t>
      </w:r>
    </w:p>
    <w:p w:rsidR="00B94462" w:rsidRPr="00B94462" w:rsidRDefault="00D96E5A" w:rsidP="00D96E5A">
      <w:pPr>
        <w:ind w:firstLine="709"/>
        <w:jc w:val="both"/>
        <w:rPr>
          <w:sz w:val="28"/>
          <w:szCs w:val="28"/>
          <w:lang w:val="ru-RU"/>
        </w:rPr>
      </w:pPr>
      <w:r w:rsidRPr="00B94462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> </w:t>
      </w:r>
      <w:r w:rsidR="00B94462" w:rsidRPr="00B94462">
        <w:rPr>
          <w:sz w:val="28"/>
          <w:szCs w:val="28"/>
          <w:lang w:val="ru-RU"/>
        </w:rPr>
        <w:t xml:space="preserve">немедленно сообщать </w:t>
      </w:r>
      <w:r w:rsidR="00411832">
        <w:rPr>
          <w:sz w:val="28"/>
          <w:szCs w:val="28"/>
          <w:lang w:val="ru-RU"/>
        </w:rPr>
        <w:t>лицу, ответственному за организацию обработки персональных данных,</w:t>
      </w:r>
      <w:r w:rsidR="00B94462" w:rsidRPr="00B94462">
        <w:rPr>
          <w:sz w:val="28"/>
          <w:szCs w:val="28"/>
          <w:lang w:val="ru-RU"/>
        </w:rPr>
        <w:t xml:space="preserve"> об утрате, утечке или искажении персональных данных, об обнаружении неучтенных материалов с указанной информацией;</w:t>
      </w:r>
    </w:p>
    <w:p w:rsidR="00B94462" w:rsidRPr="00B94462" w:rsidRDefault="00D96E5A" w:rsidP="00D96E5A">
      <w:pPr>
        <w:ind w:firstLine="709"/>
        <w:jc w:val="both"/>
        <w:rPr>
          <w:sz w:val="28"/>
          <w:szCs w:val="28"/>
          <w:lang w:val="ru-RU"/>
        </w:rPr>
      </w:pPr>
      <w:r w:rsidRPr="00B94462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> </w:t>
      </w:r>
      <w:r w:rsidR="00B94462" w:rsidRPr="00B94462">
        <w:rPr>
          <w:sz w:val="28"/>
          <w:szCs w:val="28"/>
          <w:lang w:val="ru-RU"/>
        </w:rPr>
        <w:t>не допускать действий, способных повлечь утечку персональных данных;</w:t>
      </w:r>
    </w:p>
    <w:p w:rsidR="00B94462" w:rsidRPr="003C1488" w:rsidRDefault="00D96E5A" w:rsidP="00D96E5A">
      <w:pPr>
        <w:ind w:firstLine="709"/>
        <w:jc w:val="both"/>
        <w:rPr>
          <w:b/>
          <w:sz w:val="28"/>
          <w:szCs w:val="28"/>
          <w:lang w:val="ru-RU"/>
        </w:rPr>
      </w:pPr>
      <w:r w:rsidRPr="00B94462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> </w:t>
      </w:r>
      <w:r w:rsidR="00B94462" w:rsidRPr="00B94462">
        <w:rPr>
          <w:sz w:val="28"/>
          <w:szCs w:val="28"/>
          <w:lang w:val="ru-RU"/>
        </w:rPr>
        <w:t xml:space="preserve">предъявлять для проверки лицам, наделенным необходимыми полномочиями в соответствии с законодательством Российской Федерации, числящиеся и имеющиеся в наличии документы касающиеся персональных данных только по согласованию с </w:t>
      </w:r>
      <w:r w:rsidR="00FB29C7" w:rsidRPr="00FB29C7">
        <w:rPr>
          <w:sz w:val="28"/>
          <w:szCs w:val="28"/>
          <w:lang w:val="ru-RU"/>
        </w:rPr>
        <w:t>директором Центра</w:t>
      </w:r>
      <w:r w:rsidR="00FB29C7">
        <w:rPr>
          <w:sz w:val="28"/>
          <w:szCs w:val="28"/>
          <w:lang w:val="ru-RU"/>
        </w:rPr>
        <w:t>.</w:t>
      </w:r>
    </w:p>
    <w:p w:rsidR="00B94462" w:rsidRPr="00B94462" w:rsidRDefault="00B94462" w:rsidP="00B94462">
      <w:pPr>
        <w:ind w:firstLine="709"/>
        <w:jc w:val="both"/>
        <w:rPr>
          <w:sz w:val="28"/>
          <w:szCs w:val="28"/>
          <w:lang w:val="ru-RU"/>
        </w:rPr>
      </w:pPr>
      <w:r w:rsidRPr="00B94462">
        <w:rPr>
          <w:bCs/>
          <w:sz w:val="28"/>
          <w:szCs w:val="28"/>
          <w:lang w:val="ru-RU"/>
        </w:rPr>
        <w:t xml:space="preserve">4. Порядок доступа должностных лиц органов государственной власти, </w:t>
      </w:r>
      <w:r w:rsidRPr="00B94462">
        <w:rPr>
          <w:sz w:val="28"/>
          <w:szCs w:val="28"/>
          <w:lang w:val="ru-RU"/>
        </w:rPr>
        <w:t xml:space="preserve">иных государственных органов, органов местного самоуправления, </w:t>
      </w:r>
      <w:r w:rsidRPr="00B94462">
        <w:rPr>
          <w:bCs/>
          <w:sz w:val="28"/>
          <w:szCs w:val="28"/>
          <w:lang w:val="ru-RU"/>
        </w:rPr>
        <w:t xml:space="preserve">должностных лиц </w:t>
      </w:r>
      <w:r w:rsidR="00FB29C7" w:rsidRPr="00FB29C7">
        <w:rPr>
          <w:spacing w:val="-6"/>
          <w:sz w:val="28"/>
          <w:szCs w:val="28"/>
          <w:lang w:val="ru-RU"/>
        </w:rPr>
        <w:t>Центра</w:t>
      </w:r>
      <w:r w:rsidRPr="00B94462">
        <w:rPr>
          <w:bCs/>
          <w:sz w:val="28"/>
          <w:szCs w:val="28"/>
          <w:lang w:val="ru-RU"/>
        </w:rPr>
        <w:t xml:space="preserve"> и субъектов персональных данных к персональным данным</w:t>
      </w:r>
    </w:p>
    <w:p w:rsidR="00B94462" w:rsidRPr="00B94462" w:rsidRDefault="00B94462" w:rsidP="00B94462">
      <w:pPr>
        <w:ind w:firstLine="709"/>
        <w:jc w:val="both"/>
        <w:rPr>
          <w:sz w:val="28"/>
          <w:szCs w:val="28"/>
          <w:lang w:val="ru-RU"/>
        </w:rPr>
      </w:pPr>
      <w:r w:rsidRPr="00B94462">
        <w:rPr>
          <w:sz w:val="28"/>
          <w:szCs w:val="28"/>
          <w:lang w:val="ru-RU"/>
        </w:rPr>
        <w:t>4.1. Право доступа к персональным данным имеют должностные лица органов государственной власти, иных государственных органов, органов местного самоуправления, которым доступ к такой информации предусмотрен Федеральными законами.</w:t>
      </w:r>
    </w:p>
    <w:p w:rsidR="00B94462" w:rsidRPr="00B94462" w:rsidRDefault="00B94462" w:rsidP="00B94462">
      <w:pPr>
        <w:ind w:firstLine="709"/>
        <w:jc w:val="both"/>
        <w:rPr>
          <w:sz w:val="28"/>
          <w:szCs w:val="28"/>
          <w:lang w:val="ru-RU"/>
        </w:rPr>
      </w:pPr>
      <w:r w:rsidRPr="00B94462">
        <w:rPr>
          <w:sz w:val="28"/>
          <w:szCs w:val="28"/>
          <w:lang w:val="ru-RU"/>
        </w:rPr>
        <w:t>4.2. Право доступа к персональным данным имеют должностные лица Оператора, которым доступ к такой информации предусмотрен Федеральными законами и (или) локальными актами Оператора.</w:t>
      </w:r>
    </w:p>
    <w:p w:rsidR="00B94462" w:rsidRPr="00B94462" w:rsidRDefault="00B94462" w:rsidP="00B94462">
      <w:pPr>
        <w:ind w:firstLine="709"/>
        <w:jc w:val="both"/>
        <w:rPr>
          <w:sz w:val="28"/>
          <w:szCs w:val="28"/>
          <w:lang w:val="ru-RU"/>
        </w:rPr>
      </w:pPr>
      <w:r w:rsidRPr="00B94462">
        <w:rPr>
          <w:sz w:val="28"/>
          <w:szCs w:val="28"/>
          <w:lang w:val="ru-RU"/>
        </w:rPr>
        <w:t xml:space="preserve">4.3. Доступ к персональным данным субъектов персональных данных осуществляется на основании направленного оператору запроса. </w:t>
      </w:r>
    </w:p>
    <w:p w:rsidR="00B94462" w:rsidRPr="00B94462" w:rsidRDefault="00B94462" w:rsidP="00B94462">
      <w:pPr>
        <w:ind w:firstLine="709"/>
        <w:jc w:val="both"/>
        <w:rPr>
          <w:b/>
          <w:sz w:val="28"/>
          <w:szCs w:val="28"/>
          <w:lang w:val="ru-RU"/>
        </w:rPr>
      </w:pPr>
      <w:r w:rsidRPr="00B94462">
        <w:rPr>
          <w:sz w:val="28"/>
          <w:szCs w:val="28"/>
          <w:lang w:val="ru-RU"/>
        </w:rPr>
        <w:t xml:space="preserve">4.4. Порядок учета (регистрации), рассмотрения запросов осуществляется в соответствии с утвержденными Оператором </w:t>
      </w:r>
      <w:r w:rsidR="00C528B2" w:rsidRPr="00B94462">
        <w:rPr>
          <w:sz w:val="28"/>
          <w:szCs w:val="28"/>
          <w:lang w:val="ru-RU"/>
        </w:rPr>
        <w:t xml:space="preserve">правилами </w:t>
      </w:r>
      <w:r w:rsidRPr="00B94462">
        <w:rPr>
          <w:sz w:val="28"/>
          <w:szCs w:val="28"/>
          <w:lang w:val="ru-RU"/>
        </w:rPr>
        <w:t>рассмотрения запросов субъектов персональных данных или их представителей.</w:t>
      </w:r>
    </w:p>
    <w:p w:rsidR="00B94462" w:rsidRPr="00B94462" w:rsidRDefault="00B94462" w:rsidP="00B94462">
      <w:pPr>
        <w:ind w:firstLine="709"/>
        <w:jc w:val="both"/>
        <w:rPr>
          <w:sz w:val="28"/>
          <w:szCs w:val="28"/>
          <w:lang w:val="ru-RU"/>
        </w:rPr>
      </w:pPr>
      <w:r w:rsidRPr="00B94462">
        <w:rPr>
          <w:sz w:val="28"/>
          <w:szCs w:val="28"/>
          <w:lang w:val="ru-RU"/>
        </w:rPr>
        <w:t>4.5. При работе с документами, связанными с предоставлением персональных данных, должен обеспечиваться режим ограниченного доступа к соответствующим документам.</w:t>
      </w:r>
    </w:p>
    <w:p w:rsidR="00B94462" w:rsidRPr="00B94462" w:rsidRDefault="00B94462" w:rsidP="00B94462">
      <w:pPr>
        <w:ind w:firstLine="709"/>
        <w:jc w:val="both"/>
        <w:rPr>
          <w:sz w:val="28"/>
          <w:szCs w:val="28"/>
          <w:lang w:val="ru-RU"/>
        </w:rPr>
      </w:pPr>
      <w:r w:rsidRPr="00B94462">
        <w:rPr>
          <w:sz w:val="28"/>
          <w:szCs w:val="28"/>
          <w:lang w:val="ru-RU"/>
        </w:rPr>
        <w:t xml:space="preserve">5. Лица, допущенные к персональным данным, должны ознакомиться с настоящими </w:t>
      </w:r>
      <w:r w:rsidR="00C528B2">
        <w:rPr>
          <w:sz w:val="28"/>
          <w:szCs w:val="28"/>
          <w:lang w:val="ru-RU"/>
        </w:rPr>
        <w:t>П</w:t>
      </w:r>
      <w:r w:rsidR="00C528B2" w:rsidRPr="00B94462">
        <w:rPr>
          <w:sz w:val="28"/>
          <w:szCs w:val="28"/>
          <w:lang w:val="ru-RU"/>
        </w:rPr>
        <w:t xml:space="preserve">равилами </w:t>
      </w:r>
      <w:r w:rsidRPr="00B94462">
        <w:rPr>
          <w:sz w:val="28"/>
          <w:szCs w:val="28"/>
          <w:lang w:val="ru-RU"/>
        </w:rPr>
        <w:t xml:space="preserve">под </w:t>
      </w:r>
      <w:r w:rsidR="003C1488">
        <w:rPr>
          <w:sz w:val="28"/>
          <w:szCs w:val="28"/>
          <w:lang w:val="ru-RU"/>
        </w:rPr>
        <w:t>подпись</w:t>
      </w:r>
      <w:r w:rsidRPr="00B94462">
        <w:rPr>
          <w:sz w:val="28"/>
          <w:szCs w:val="28"/>
          <w:lang w:val="ru-RU"/>
        </w:rPr>
        <w:t xml:space="preserve">. </w:t>
      </w:r>
    </w:p>
    <w:p w:rsidR="006D2ABE" w:rsidRDefault="00B94462" w:rsidP="00EE7412">
      <w:pPr>
        <w:ind w:firstLine="709"/>
        <w:jc w:val="both"/>
        <w:rPr>
          <w:sz w:val="28"/>
          <w:szCs w:val="28"/>
          <w:lang w:val="ru-RU"/>
        </w:rPr>
      </w:pPr>
      <w:r w:rsidRPr="00B94462">
        <w:rPr>
          <w:sz w:val="28"/>
          <w:szCs w:val="28"/>
          <w:lang w:val="ru-RU"/>
        </w:rPr>
        <w:t xml:space="preserve">6. Лица, виновные в нарушении требований настоящих </w:t>
      </w:r>
      <w:r w:rsidR="00C528B2">
        <w:rPr>
          <w:sz w:val="28"/>
          <w:szCs w:val="28"/>
          <w:lang w:val="ru-RU"/>
        </w:rPr>
        <w:t>П</w:t>
      </w:r>
      <w:r w:rsidR="00C528B2" w:rsidRPr="00B94462">
        <w:rPr>
          <w:sz w:val="28"/>
          <w:szCs w:val="28"/>
          <w:lang w:val="ru-RU"/>
        </w:rPr>
        <w:t xml:space="preserve">равил </w:t>
      </w:r>
      <w:r w:rsidRPr="00B94462">
        <w:rPr>
          <w:sz w:val="28"/>
          <w:szCs w:val="28"/>
          <w:lang w:val="ru-RU"/>
        </w:rPr>
        <w:t>и иных документов, регламентирующих вопросы защиты персональных данных, несут ответственность в соответствии с действующим законод</w:t>
      </w:r>
      <w:r w:rsidR="00EE7412">
        <w:rPr>
          <w:sz w:val="28"/>
          <w:szCs w:val="28"/>
          <w:lang w:val="ru-RU"/>
        </w:rPr>
        <w:t>ательством Российской Федерации</w:t>
      </w:r>
      <w:r w:rsidR="00734559">
        <w:rPr>
          <w:sz w:val="28"/>
          <w:szCs w:val="28"/>
          <w:lang w:val="ru-RU"/>
        </w:rPr>
        <w:t>.</w:t>
      </w:r>
    </w:p>
    <w:sectPr w:rsidR="006D2ABE" w:rsidSect="00FC775A">
      <w:headerReference w:type="default" r:id="rId9"/>
      <w:pgSz w:w="11907" w:h="16840" w:code="9"/>
      <w:pgMar w:top="1134" w:right="567" w:bottom="1134" w:left="1418" w:header="39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13" w:rsidRDefault="00B81613">
      <w:r>
        <w:separator/>
      </w:r>
    </w:p>
  </w:endnote>
  <w:endnote w:type="continuationSeparator" w:id="0">
    <w:p w:rsidR="00B81613" w:rsidRDefault="00B8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13" w:rsidRDefault="00B81613">
      <w:r>
        <w:separator/>
      </w:r>
    </w:p>
  </w:footnote>
  <w:footnote w:type="continuationSeparator" w:id="0">
    <w:p w:rsidR="00B81613" w:rsidRDefault="00B81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62" w:rsidRDefault="00B944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4F5"/>
    <w:multiLevelType w:val="multilevel"/>
    <w:tmpl w:val="25F8E7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5"/>
        </w:tabs>
        <w:ind w:left="3225" w:hanging="2160"/>
      </w:pPr>
      <w:rPr>
        <w:rFonts w:hint="default"/>
      </w:rPr>
    </w:lvl>
  </w:abstractNum>
  <w:abstractNum w:abstractNumId="1">
    <w:nsid w:val="0D621AE7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D5D08"/>
    <w:multiLevelType w:val="multilevel"/>
    <w:tmpl w:val="792E6A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890617"/>
    <w:multiLevelType w:val="hybridMultilevel"/>
    <w:tmpl w:val="B0DC689A"/>
    <w:lvl w:ilvl="0" w:tplc="7E4A5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5E6847"/>
    <w:multiLevelType w:val="hybridMultilevel"/>
    <w:tmpl w:val="6B58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25ECA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64B4D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B1E64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F0686"/>
    <w:multiLevelType w:val="multilevel"/>
    <w:tmpl w:val="E64450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1FF40D2"/>
    <w:multiLevelType w:val="hybridMultilevel"/>
    <w:tmpl w:val="CE30B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07566A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41B84"/>
    <w:multiLevelType w:val="hybridMultilevel"/>
    <w:tmpl w:val="902EB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57D56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7010D"/>
    <w:multiLevelType w:val="hybridMultilevel"/>
    <w:tmpl w:val="19287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9776A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32736"/>
    <w:multiLevelType w:val="hybridMultilevel"/>
    <w:tmpl w:val="112E6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42D75"/>
    <w:multiLevelType w:val="hybridMultilevel"/>
    <w:tmpl w:val="4E9C4654"/>
    <w:lvl w:ilvl="0" w:tplc="7B76EF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1649F7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97F43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F7378"/>
    <w:multiLevelType w:val="hybridMultilevel"/>
    <w:tmpl w:val="474C7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C0418"/>
    <w:multiLevelType w:val="hybridMultilevel"/>
    <w:tmpl w:val="7AF0D2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13033C"/>
    <w:multiLevelType w:val="multilevel"/>
    <w:tmpl w:val="AC2EF7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DB13F33"/>
    <w:multiLevelType w:val="hybridMultilevel"/>
    <w:tmpl w:val="8330497E"/>
    <w:lvl w:ilvl="0" w:tplc="7E4A5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8"/>
  </w:num>
  <w:num w:numId="5">
    <w:abstractNumId w:val="16"/>
  </w:num>
  <w:num w:numId="6">
    <w:abstractNumId w:val="15"/>
  </w:num>
  <w:num w:numId="7">
    <w:abstractNumId w:val="11"/>
  </w:num>
  <w:num w:numId="8">
    <w:abstractNumId w:val="17"/>
  </w:num>
  <w:num w:numId="9">
    <w:abstractNumId w:val="5"/>
  </w:num>
  <w:num w:numId="10">
    <w:abstractNumId w:val="7"/>
  </w:num>
  <w:num w:numId="11">
    <w:abstractNumId w:val="6"/>
  </w:num>
  <w:num w:numId="12">
    <w:abstractNumId w:val="10"/>
  </w:num>
  <w:num w:numId="13">
    <w:abstractNumId w:val="14"/>
  </w:num>
  <w:num w:numId="14">
    <w:abstractNumId w:val="18"/>
  </w:num>
  <w:num w:numId="15">
    <w:abstractNumId w:val="1"/>
  </w:num>
  <w:num w:numId="16">
    <w:abstractNumId w:val="12"/>
  </w:num>
  <w:num w:numId="17">
    <w:abstractNumId w:val="19"/>
  </w:num>
  <w:num w:numId="18">
    <w:abstractNumId w:val="20"/>
  </w:num>
  <w:num w:numId="19">
    <w:abstractNumId w:val="9"/>
  </w:num>
  <w:num w:numId="20">
    <w:abstractNumId w:val="1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40"/>
    <w:rsid w:val="0002141A"/>
    <w:rsid w:val="00046200"/>
    <w:rsid w:val="00050337"/>
    <w:rsid w:val="000728CC"/>
    <w:rsid w:val="000751A8"/>
    <w:rsid w:val="000B4E5F"/>
    <w:rsid w:val="000E060C"/>
    <w:rsid w:val="000E11B4"/>
    <w:rsid w:val="00102A03"/>
    <w:rsid w:val="0012086D"/>
    <w:rsid w:val="00141B3C"/>
    <w:rsid w:val="001428FE"/>
    <w:rsid w:val="00144E2A"/>
    <w:rsid w:val="00151E54"/>
    <w:rsid w:val="00156ABA"/>
    <w:rsid w:val="001639EF"/>
    <w:rsid w:val="00164EBA"/>
    <w:rsid w:val="00185FCB"/>
    <w:rsid w:val="001B3B9F"/>
    <w:rsid w:val="001C099A"/>
    <w:rsid w:val="001C1C34"/>
    <w:rsid w:val="001C5FC4"/>
    <w:rsid w:val="001E7792"/>
    <w:rsid w:val="001F2787"/>
    <w:rsid w:val="002200EF"/>
    <w:rsid w:val="00221081"/>
    <w:rsid w:val="002211E4"/>
    <w:rsid w:val="0023349F"/>
    <w:rsid w:val="00243CEF"/>
    <w:rsid w:val="0025022F"/>
    <w:rsid w:val="00263144"/>
    <w:rsid w:val="002860B3"/>
    <w:rsid w:val="002A25C0"/>
    <w:rsid w:val="002A25CD"/>
    <w:rsid w:val="002B7F0F"/>
    <w:rsid w:val="002C1EC6"/>
    <w:rsid w:val="002C5730"/>
    <w:rsid w:val="002D577D"/>
    <w:rsid w:val="00300A17"/>
    <w:rsid w:val="00304817"/>
    <w:rsid w:val="00310FAF"/>
    <w:rsid w:val="003155E3"/>
    <w:rsid w:val="0032047C"/>
    <w:rsid w:val="00321D7C"/>
    <w:rsid w:val="0032651B"/>
    <w:rsid w:val="00351ECD"/>
    <w:rsid w:val="00364D1A"/>
    <w:rsid w:val="00366210"/>
    <w:rsid w:val="00377FEE"/>
    <w:rsid w:val="00383D17"/>
    <w:rsid w:val="00386824"/>
    <w:rsid w:val="0039441D"/>
    <w:rsid w:val="00395E8A"/>
    <w:rsid w:val="003A0A88"/>
    <w:rsid w:val="003A55A0"/>
    <w:rsid w:val="003B043A"/>
    <w:rsid w:val="003B7240"/>
    <w:rsid w:val="003C0CFC"/>
    <w:rsid w:val="003C1488"/>
    <w:rsid w:val="003C31FD"/>
    <w:rsid w:val="003C5B33"/>
    <w:rsid w:val="003D0F3D"/>
    <w:rsid w:val="003D1BB4"/>
    <w:rsid w:val="003D651D"/>
    <w:rsid w:val="003E1356"/>
    <w:rsid w:val="003F3FBB"/>
    <w:rsid w:val="00411832"/>
    <w:rsid w:val="00446748"/>
    <w:rsid w:val="00482A64"/>
    <w:rsid w:val="004845D9"/>
    <w:rsid w:val="00487016"/>
    <w:rsid w:val="004A4E02"/>
    <w:rsid w:val="004C19DB"/>
    <w:rsid w:val="004C432D"/>
    <w:rsid w:val="004D01B5"/>
    <w:rsid w:val="004D2BE3"/>
    <w:rsid w:val="004D4451"/>
    <w:rsid w:val="004D5D3C"/>
    <w:rsid w:val="004D6DF7"/>
    <w:rsid w:val="004E1471"/>
    <w:rsid w:val="004E45DD"/>
    <w:rsid w:val="004F6CC0"/>
    <w:rsid w:val="005200FE"/>
    <w:rsid w:val="0053585B"/>
    <w:rsid w:val="00557D44"/>
    <w:rsid w:val="00571667"/>
    <w:rsid w:val="00577809"/>
    <w:rsid w:val="00590F26"/>
    <w:rsid w:val="005D2DE7"/>
    <w:rsid w:val="005E3565"/>
    <w:rsid w:val="005E36DA"/>
    <w:rsid w:val="005F294C"/>
    <w:rsid w:val="005F7F4E"/>
    <w:rsid w:val="006431DC"/>
    <w:rsid w:val="0064530A"/>
    <w:rsid w:val="0065456B"/>
    <w:rsid w:val="0066082C"/>
    <w:rsid w:val="00682032"/>
    <w:rsid w:val="006D2ABE"/>
    <w:rsid w:val="006D470C"/>
    <w:rsid w:val="006E4A64"/>
    <w:rsid w:val="0070429B"/>
    <w:rsid w:val="00710D3C"/>
    <w:rsid w:val="00712020"/>
    <w:rsid w:val="00734559"/>
    <w:rsid w:val="007462CC"/>
    <w:rsid w:val="00785104"/>
    <w:rsid w:val="00792417"/>
    <w:rsid w:val="007C33C6"/>
    <w:rsid w:val="007D704F"/>
    <w:rsid w:val="007D717F"/>
    <w:rsid w:val="007E37DD"/>
    <w:rsid w:val="007E46DD"/>
    <w:rsid w:val="007E79AB"/>
    <w:rsid w:val="007F70AD"/>
    <w:rsid w:val="008078E5"/>
    <w:rsid w:val="00814ECA"/>
    <w:rsid w:val="008509FE"/>
    <w:rsid w:val="0085549D"/>
    <w:rsid w:val="008756BB"/>
    <w:rsid w:val="00883DCB"/>
    <w:rsid w:val="0089609C"/>
    <w:rsid w:val="008D58BD"/>
    <w:rsid w:val="008F123D"/>
    <w:rsid w:val="0090463D"/>
    <w:rsid w:val="00915C57"/>
    <w:rsid w:val="00930B5F"/>
    <w:rsid w:val="00934DA6"/>
    <w:rsid w:val="009450E5"/>
    <w:rsid w:val="00950512"/>
    <w:rsid w:val="00962137"/>
    <w:rsid w:val="00984E7C"/>
    <w:rsid w:val="009A2DAF"/>
    <w:rsid w:val="009C4D1D"/>
    <w:rsid w:val="009F504F"/>
    <w:rsid w:val="009F5173"/>
    <w:rsid w:val="00A00428"/>
    <w:rsid w:val="00A23804"/>
    <w:rsid w:val="00A351CC"/>
    <w:rsid w:val="00A531C5"/>
    <w:rsid w:val="00A56242"/>
    <w:rsid w:val="00A601D9"/>
    <w:rsid w:val="00A6646F"/>
    <w:rsid w:val="00A721AA"/>
    <w:rsid w:val="00A7272A"/>
    <w:rsid w:val="00A74FFA"/>
    <w:rsid w:val="00A83540"/>
    <w:rsid w:val="00A86434"/>
    <w:rsid w:val="00AA5184"/>
    <w:rsid w:val="00AB6858"/>
    <w:rsid w:val="00AC26BC"/>
    <w:rsid w:val="00AF6F56"/>
    <w:rsid w:val="00AF7200"/>
    <w:rsid w:val="00B00C54"/>
    <w:rsid w:val="00B10068"/>
    <w:rsid w:val="00B25D51"/>
    <w:rsid w:val="00B81613"/>
    <w:rsid w:val="00B8197D"/>
    <w:rsid w:val="00B85C41"/>
    <w:rsid w:val="00B9180D"/>
    <w:rsid w:val="00B94462"/>
    <w:rsid w:val="00BC2213"/>
    <w:rsid w:val="00BC3CA5"/>
    <w:rsid w:val="00BD2160"/>
    <w:rsid w:val="00BD7D29"/>
    <w:rsid w:val="00BE7DD5"/>
    <w:rsid w:val="00BF229B"/>
    <w:rsid w:val="00BF412F"/>
    <w:rsid w:val="00BF4DF4"/>
    <w:rsid w:val="00C038C4"/>
    <w:rsid w:val="00C36F3C"/>
    <w:rsid w:val="00C528B2"/>
    <w:rsid w:val="00C57A72"/>
    <w:rsid w:val="00C769C0"/>
    <w:rsid w:val="00CB1D14"/>
    <w:rsid w:val="00CD33B5"/>
    <w:rsid w:val="00CF42FA"/>
    <w:rsid w:val="00D02FB6"/>
    <w:rsid w:val="00D1208C"/>
    <w:rsid w:val="00D17092"/>
    <w:rsid w:val="00D34AA9"/>
    <w:rsid w:val="00D408F9"/>
    <w:rsid w:val="00D55D6A"/>
    <w:rsid w:val="00D93398"/>
    <w:rsid w:val="00D95B2F"/>
    <w:rsid w:val="00D96E5A"/>
    <w:rsid w:val="00D97640"/>
    <w:rsid w:val="00DA4619"/>
    <w:rsid w:val="00DB67D9"/>
    <w:rsid w:val="00DC09E3"/>
    <w:rsid w:val="00DE5F62"/>
    <w:rsid w:val="00E05AB3"/>
    <w:rsid w:val="00E12315"/>
    <w:rsid w:val="00E23580"/>
    <w:rsid w:val="00E255CC"/>
    <w:rsid w:val="00E312D3"/>
    <w:rsid w:val="00E44EAF"/>
    <w:rsid w:val="00E46B8E"/>
    <w:rsid w:val="00E606DB"/>
    <w:rsid w:val="00E644C5"/>
    <w:rsid w:val="00E7425E"/>
    <w:rsid w:val="00E753CD"/>
    <w:rsid w:val="00E83073"/>
    <w:rsid w:val="00E954C1"/>
    <w:rsid w:val="00EE64B3"/>
    <w:rsid w:val="00EE7412"/>
    <w:rsid w:val="00F07267"/>
    <w:rsid w:val="00F218CC"/>
    <w:rsid w:val="00F359AD"/>
    <w:rsid w:val="00F35BC8"/>
    <w:rsid w:val="00F7167C"/>
    <w:rsid w:val="00F92E15"/>
    <w:rsid w:val="00FB29C7"/>
    <w:rsid w:val="00FC3280"/>
    <w:rsid w:val="00FC775A"/>
    <w:rsid w:val="00FD1E12"/>
    <w:rsid w:val="00FD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link w:val="10"/>
    <w:uiPriority w:val="9"/>
    <w:qFormat/>
    <w:rsid w:val="007E46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F42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F0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3E135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1356"/>
  </w:style>
  <w:style w:type="paragraph" w:styleId="a7">
    <w:name w:val="Body Text Indent"/>
    <w:basedOn w:val="a"/>
    <w:link w:val="a8"/>
    <w:rsid w:val="00B85C41"/>
    <w:pPr>
      <w:spacing w:after="120"/>
      <w:ind w:left="283"/>
    </w:pPr>
    <w:rPr>
      <w:sz w:val="28"/>
      <w:lang w:val="ru-RU"/>
    </w:rPr>
  </w:style>
  <w:style w:type="character" w:customStyle="1" w:styleId="a8">
    <w:name w:val="Основной текст с отступом Знак"/>
    <w:link w:val="a7"/>
    <w:rsid w:val="00B85C41"/>
    <w:rPr>
      <w:sz w:val="28"/>
    </w:rPr>
  </w:style>
  <w:style w:type="paragraph" w:styleId="a9">
    <w:name w:val="Body Text"/>
    <w:basedOn w:val="a"/>
    <w:link w:val="aa"/>
    <w:rsid w:val="00B85C41"/>
    <w:pPr>
      <w:spacing w:after="120"/>
    </w:pPr>
    <w:rPr>
      <w:sz w:val="28"/>
      <w:lang w:val="ru-RU"/>
    </w:rPr>
  </w:style>
  <w:style w:type="character" w:customStyle="1" w:styleId="aa">
    <w:name w:val="Основной текст Знак"/>
    <w:link w:val="a9"/>
    <w:rsid w:val="00B85C41"/>
    <w:rPr>
      <w:sz w:val="28"/>
    </w:rPr>
  </w:style>
  <w:style w:type="paragraph" w:styleId="ab">
    <w:name w:val="List Paragraph"/>
    <w:basedOn w:val="a"/>
    <w:qFormat/>
    <w:rsid w:val="007E46DD"/>
    <w:pPr>
      <w:widowControl w:val="0"/>
      <w:autoSpaceDE w:val="0"/>
      <w:autoSpaceDN w:val="0"/>
      <w:adjustRightInd w:val="0"/>
      <w:ind w:left="720"/>
      <w:contextualSpacing/>
    </w:pPr>
    <w:rPr>
      <w:b/>
      <w:bCs/>
      <w:lang w:val="ru-RU"/>
    </w:rPr>
  </w:style>
  <w:style w:type="character" w:customStyle="1" w:styleId="10">
    <w:name w:val="Заголовок 1 Знак"/>
    <w:basedOn w:val="a0"/>
    <w:link w:val="1"/>
    <w:uiPriority w:val="9"/>
    <w:rsid w:val="007E46DD"/>
    <w:rPr>
      <w:b/>
      <w:bCs/>
      <w:kern w:val="36"/>
      <w:sz w:val="48"/>
      <w:szCs w:val="48"/>
    </w:rPr>
  </w:style>
  <w:style w:type="paragraph" w:styleId="ac">
    <w:name w:val="footer"/>
    <w:basedOn w:val="a"/>
    <w:link w:val="ad"/>
    <w:rsid w:val="007E46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E46DD"/>
    <w:rPr>
      <w:lang w:val="en-US"/>
    </w:rPr>
  </w:style>
  <w:style w:type="paragraph" w:styleId="ae">
    <w:name w:val="Plain Text"/>
    <w:basedOn w:val="a"/>
    <w:link w:val="af"/>
    <w:rsid w:val="007E46DD"/>
    <w:rPr>
      <w:rFonts w:ascii="Courier New" w:hAnsi="Courier New"/>
      <w:lang w:val="ru-RU"/>
    </w:rPr>
  </w:style>
  <w:style w:type="character" w:customStyle="1" w:styleId="af">
    <w:name w:val="Текст Знак"/>
    <w:basedOn w:val="a0"/>
    <w:link w:val="ae"/>
    <w:rsid w:val="007E46DD"/>
    <w:rPr>
      <w:rFonts w:ascii="Courier New" w:hAnsi="Courier New"/>
    </w:rPr>
  </w:style>
  <w:style w:type="table" w:styleId="af0">
    <w:name w:val="Table Grid"/>
    <w:basedOn w:val="a1"/>
    <w:uiPriority w:val="59"/>
    <w:rsid w:val="00D170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qFormat/>
    <w:rsid w:val="00D17092"/>
    <w:rPr>
      <w:i/>
      <w:iCs/>
    </w:rPr>
  </w:style>
  <w:style w:type="paragraph" w:customStyle="1" w:styleId="ConsPlusNonformat">
    <w:name w:val="ConsPlusNonformat"/>
    <w:rsid w:val="00D170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D47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6D470C"/>
    <w:rPr>
      <w:lang w:val="en-US"/>
    </w:rPr>
  </w:style>
  <w:style w:type="character" w:customStyle="1" w:styleId="20">
    <w:name w:val="Заголовок 2 Знак"/>
    <w:basedOn w:val="a0"/>
    <w:link w:val="2"/>
    <w:semiHidden/>
    <w:rsid w:val="00CF42F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apple-converted-space">
    <w:name w:val="apple-converted-space"/>
    <w:basedOn w:val="a0"/>
    <w:rsid w:val="00446748"/>
  </w:style>
  <w:style w:type="character" w:styleId="af2">
    <w:name w:val="Hyperlink"/>
    <w:basedOn w:val="a0"/>
    <w:uiPriority w:val="99"/>
    <w:unhideWhenUsed/>
    <w:rsid w:val="00446748"/>
    <w:rPr>
      <w:color w:val="0000FF"/>
      <w:u w:val="single"/>
    </w:rPr>
  </w:style>
  <w:style w:type="paragraph" w:customStyle="1" w:styleId="Default">
    <w:name w:val="Default"/>
    <w:rsid w:val="0023349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link w:val="10"/>
    <w:uiPriority w:val="9"/>
    <w:qFormat/>
    <w:rsid w:val="007E46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F42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F0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3E135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1356"/>
  </w:style>
  <w:style w:type="paragraph" w:styleId="a7">
    <w:name w:val="Body Text Indent"/>
    <w:basedOn w:val="a"/>
    <w:link w:val="a8"/>
    <w:rsid w:val="00B85C41"/>
    <w:pPr>
      <w:spacing w:after="120"/>
      <w:ind w:left="283"/>
    </w:pPr>
    <w:rPr>
      <w:sz w:val="28"/>
      <w:lang w:val="ru-RU"/>
    </w:rPr>
  </w:style>
  <w:style w:type="character" w:customStyle="1" w:styleId="a8">
    <w:name w:val="Основной текст с отступом Знак"/>
    <w:link w:val="a7"/>
    <w:rsid w:val="00B85C41"/>
    <w:rPr>
      <w:sz w:val="28"/>
    </w:rPr>
  </w:style>
  <w:style w:type="paragraph" w:styleId="a9">
    <w:name w:val="Body Text"/>
    <w:basedOn w:val="a"/>
    <w:link w:val="aa"/>
    <w:rsid w:val="00B85C41"/>
    <w:pPr>
      <w:spacing w:after="120"/>
    </w:pPr>
    <w:rPr>
      <w:sz w:val="28"/>
      <w:lang w:val="ru-RU"/>
    </w:rPr>
  </w:style>
  <w:style w:type="character" w:customStyle="1" w:styleId="aa">
    <w:name w:val="Основной текст Знак"/>
    <w:link w:val="a9"/>
    <w:rsid w:val="00B85C41"/>
    <w:rPr>
      <w:sz w:val="28"/>
    </w:rPr>
  </w:style>
  <w:style w:type="paragraph" w:styleId="ab">
    <w:name w:val="List Paragraph"/>
    <w:basedOn w:val="a"/>
    <w:qFormat/>
    <w:rsid w:val="007E46DD"/>
    <w:pPr>
      <w:widowControl w:val="0"/>
      <w:autoSpaceDE w:val="0"/>
      <w:autoSpaceDN w:val="0"/>
      <w:adjustRightInd w:val="0"/>
      <w:ind w:left="720"/>
      <w:contextualSpacing/>
    </w:pPr>
    <w:rPr>
      <w:b/>
      <w:bCs/>
      <w:lang w:val="ru-RU"/>
    </w:rPr>
  </w:style>
  <w:style w:type="character" w:customStyle="1" w:styleId="10">
    <w:name w:val="Заголовок 1 Знак"/>
    <w:basedOn w:val="a0"/>
    <w:link w:val="1"/>
    <w:uiPriority w:val="9"/>
    <w:rsid w:val="007E46DD"/>
    <w:rPr>
      <w:b/>
      <w:bCs/>
      <w:kern w:val="36"/>
      <w:sz w:val="48"/>
      <w:szCs w:val="48"/>
    </w:rPr>
  </w:style>
  <w:style w:type="paragraph" w:styleId="ac">
    <w:name w:val="footer"/>
    <w:basedOn w:val="a"/>
    <w:link w:val="ad"/>
    <w:rsid w:val="007E46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E46DD"/>
    <w:rPr>
      <w:lang w:val="en-US"/>
    </w:rPr>
  </w:style>
  <w:style w:type="paragraph" w:styleId="ae">
    <w:name w:val="Plain Text"/>
    <w:basedOn w:val="a"/>
    <w:link w:val="af"/>
    <w:rsid w:val="007E46DD"/>
    <w:rPr>
      <w:rFonts w:ascii="Courier New" w:hAnsi="Courier New"/>
      <w:lang w:val="ru-RU"/>
    </w:rPr>
  </w:style>
  <w:style w:type="character" w:customStyle="1" w:styleId="af">
    <w:name w:val="Текст Знак"/>
    <w:basedOn w:val="a0"/>
    <w:link w:val="ae"/>
    <w:rsid w:val="007E46DD"/>
    <w:rPr>
      <w:rFonts w:ascii="Courier New" w:hAnsi="Courier New"/>
    </w:rPr>
  </w:style>
  <w:style w:type="table" w:styleId="af0">
    <w:name w:val="Table Grid"/>
    <w:basedOn w:val="a1"/>
    <w:uiPriority w:val="59"/>
    <w:rsid w:val="00D170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qFormat/>
    <w:rsid w:val="00D17092"/>
    <w:rPr>
      <w:i/>
      <w:iCs/>
    </w:rPr>
  </w:style>
  <w:style w:type="paragraph" w:customStyle="1" w:styleId="ConsPlusNonformat">
    <w:name w:val="ConsPlusNonformat"/>
    <w:rsid w:val="00D170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D47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6D470C"/>
    <w:rPr>
      <w:lang w:val="en-US"/>
    </w:rPr>
  </w:style>
  <w:style w:type="character" w:customStyle="1" w:styleId="20">
    <w:name w:val="Заголовок 2 Знак"/>
    <w:basedOn w:val="a0"/>
    <w:link w:val="2"/>
    <w:semiHidden/>
    <w:rsid w:val="00CF42F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apple-converted-space">
    <w:name w:val="apple-converted-space"/>
    <w:basedOn w:val="a0"/>
    <w:rsid w:val="00446748"/>
  </w:style>
  <w:style w:type="character" w:styleId="af2">
    <w:name w:val="Hyperlink"/>
    <w:basedOn w:val="a0"/>
    <w:uiPriority w:val="99"/>
    <w:unhideWhenUsed/>
    <w:rsid w:val="00446748"/>
    <w:rPr>
      <w:color w:val="0000FF"/>
      <w:u w:val="single"/>
    </w:rPr>
  </w:style>
  <w:style w:type="paragraph" w:customStyle="1" w:styleId="Default">
    <w:name w:val="Default"/>
    <w:rsid w:val="0023349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44;&#1052;&#1048;&#1053;&#1048;&#1057;&#1058;&#1056;&#1040;&#1062;&#1048;&#1071;%20%20&#1043;&#1054;&#1056;&#1054;&#1044;&#1040;%20%20&#1051;&#1048;&#1055;&#1045;&#1062;&#1050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A95A6-A8A4-48A9-AF2A-EA1B1A37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 ГОРОДА  ЛИПЕЦКА</Template>
  <TotalTime>119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Munitcom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Бухгалтер</cp:lastModifiedBy>
  <cp:revision>47</cp:revision>
  <cp:lastPrinted>2016-12-15T09:48:00Z</cp:lastPrinted>
  <dcterms:created xsi:type="dcterms:W3CDTF">2016-12-15T08:38:00Z</dcterms:created>
  <dcterms:modified xsi:type="dcterms:W3CDTF">2017-10-19T12:29:00Z</dcterms:modified>
</cp:coreProperties>
</file>