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42" w:rsidRPr="00F91D42" w:rsidRDefault="00F91D42" w:rsidP="00F91D42">
      <w:pPr>
        <w:ind w:left="5812"/>
        <w:rPr>
          <w:sz w:val="28"/>
          <w:szCs w:val="28"/>
          <w:lang w:val="ru-RU"/>
        </w:rPr>
      </w:pPr>
      <w:r w:rsidRPr="00F91D42">
        <w:rPr>
          <w:sz w:val="28"/>
          <w:szCs w:val="28"/>
          <w:lang w:val="ru-RU"/>
        </w:rPr>
        <w:t>УТВЕРЖДЕНО</w:t>
      </w:r>
    </w:p>
    <w:p w:rsidR="00F91D42" w:rsidRPr="00F91D42" w:rsidRDefault="00F91D42" w:rsidP="00F91D42">
      <w:pPr>
        <w:ind w:left="5812"/>
        <w:rPr>
          <w:sz w:val="28"/>
          <w:szCs w:val="28"/>
          <w:lang w:val="ru-RU"/>
        </w:rPr>
      </w:pPr>
      <w:r w:rsidRPr="00F91D42">
        <w:rPr>
          <w:sz w:val="28"/>
          <w:szCs w:val="28"/>
          <w:lang w:val="ru-RU"/>
        </w:rPr>
        <w:t>Приказом директора</w:t>
      </w:r>
    </w:p>
    <w:p w:rsidR="00F91D42" w:rsidRPr="00F91D42" w:rsidRDefault="00F91D42" w:rsidP="00F91D42">
      <w:pPr>
        <w:ind w:left="5812"/>
        <w:rPr>
          <w:sz w:val="28"/>
          <w:szCs w:val="28"/>
          <w:lang w:val="ru-RU"/>
        </w:rPr>
      </w:pPr>
      <w:r w:rsidRPr="00F91D42">
        <w:rPr>
          <w:sz w:val="28"/>
          <w:szCs w:val="28"/>
          <w:lang w:val="ru-RU"/>
        </w:rPr>
        <w:t xml:space="preserve">ЦРТ «Левобережный» </w:t>
      </w:r>
      <w:r w:rsidRPr="00F91D42">
        <w:rPr>
          <w:sz w:val="28"/>
          <w:szCs w:val="28"/>
          <w:lang w:val="ru-RU"/>
        </w:rPr>
        <w:br/>
        <w:t>от 01.12.2016 № 4</w:t>
      </w:r>
      <w:r>
        <w:rPr>
          <w:sz w:val="28"/>
          <w:szCs w:val="28"/>
          <w:lang w:val="ru-RU"/>
        </w:rPr>
        <w:t>06</w:t>
      </w:r>
      <w:bookmarkStart w:id="0" w:name="_GoBack"/>
      <w:bookmarkEnd w:id="0"/>
    </w:p>
    <w:p w:rsidR="00984E7C" w:rsidRDefault="00984E7C" w:rsidP="00984E7C">
      <w:pPr>
        <w:jc w:val="center"/>
        <w:rPr>
          <w:b/>
          <w:sz w:val="28"/>
          <w:szCs w:val="28"/>
          <w:lang w:val="ru-RU"/>
        </w:rPr>
      </w:pPr>
    </w:p>
    <w:p w:rsidR="00984E7C" w:rsidRPr="00D408F9" w:rsidRDefault="00984E7C" w:rsidP="00984E7C">
      <w:pPr>
        <w:jc w:val="center"/>
        <w:rPr>
          <w:b/>
          <w:sz w:val="28"/>
          <w:szCs w:val="28"/>
          <w:lang w:val="ru-RU"/>
        </w:rPr>
      </w:pPr>
    </w:p>
    <w:p w:rsidR="00D97640" w:rsidRPr="006E4A64" w:rsidRDefault="006E4A64" w:rsidP="00984E7C">
      <w:pPr>
        <w:spacing w:line="264" w:lineRule="auto"/>
        <w:jc w:val="center"/>
        <w:rPr>
          <w:b/>
          <w:color w:val="000000"/>
          <w:sz w:val="28"/>
          <w:szCs w:val="28"/>
          <w:lang w:val="ru-RU"/>
        </w:rPr>
      </w:pPr>
      <w:r w:rsidRPr="006E4A64">
        <w:rPr>
          <w:b/>
          <w:color w:val="000000"/>
          <w:sz w:val="28"/>
          <w:szCs w:val="28"/>
          <w:lang w:val="ru-RU"/>
        </w:rPr>
        <w:t>ПЕРЕЧЕНЬ</w:t>
      </w:r>
      <w:r w:rsidR="00984E7C" w:rsidRPr="006E4A64">
        <w:rPr>
          <w:b/>
          <w:color w:val="000000"/>
          <w:sz w:val="28"/>
          <w:szCs w:val="28"/>
          <w:lang w:val="ru-RU"/>
        </w:rPr>
        <w:t xml:space="preserve"> </w:t>
      </w:r>
    </w:p>
    <w:p w:rsidR="00984E7C" w:rsidRPr="006E4A64" w:rsidRDefault="00984E7C" w:rsidP="00984E7C">
      <w:pPr>
        <w:spacing w:line="264" w:lineRule="auto"/>
        <w:jc w:val="center"/>
        <w:rPr>
          <w:b/>
          <w:color w:val="000000"/>
          <w:sz w:val="26"/>
          <w:szCs w:val="26"/>
          <w:lang w:val="ru-RU"/>
        </w:rPr>
      </w:pPr>
      <w:r w:rsidRPr="006E4A64">
        <w:rPr>
          <w:b/>
          <w:color w:val="000000"/>
          <w:sz w:val="28"/>
          <w:szCs w:val="28"/>
          <w:lang w:val="ru-RU"/>
        </w:rPr>
        <w:t>информационных систем персональных данных,</w:t>
      </w:r>
      <w:r w:rsidRPr="006E4A64">
        <w:rPr>
          <w:b/>
          <w:sz w:val="28"/>
          <w:szCs w:val="28"/>
          <w:lang w:val="ru-RU"/>
        </w:rPr>
        <w:t xml:space="preserve"> </w:t>
      </w:r>
      <w:r w:rsidRPr="006E4A64">
        <w:rPr>
          <w:b/>
          <w:sz w:val="28"/>
          <w:szCs w:val="28"/>
          <w:lang w:val="ru-RU"/>
        </w:rPr>
        <w:br/>
        <w:t>используемых в Муниципальном автономном учреждении дополнительного образования Центре развития творчества «Левобережный» г. Липецка</w:t>
      </w:r>
    </w:p>
    <w:p w:rsidR="00984E7C" w:rsidRPr="00915C57" w:rsidRDefault="00984E7C" w:rsidP="00984E7C">
      <w:pPr>
        <w:jc w:val="center"/>
        <w:rPr>
          <w:b/>
          <w:color w:val="000000"/>
          <w:sz w:val="26"/>
          <w:szCs w:val="26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20"/>
        <w:gridCol w:w="3776"/>
        <w:gridCol w:w="3066"/>
        <w:gridCol w:w="2676"/>
      </w:tblGrid>
      <w:tr w:rsidR="00984E7C" w:rsidRPr="00557D44" w:rsidTr="006E4A64">
        <w:tc>
          <w:tcPr>
            <w:tcW w:w="620" w:type="dxa"/>
            <w:vAlign w:val="center"/>
          </w:tcPr>
          <w:p w:rsidR="00984E7C" w:rsidRPr="00EE7412" w:rsidRDefault="00984E7C" w:rsidP="00AA5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984E7C" w:rsidRPr="00EE7412" w:rsidRDefault="00984E7C" w:rsidP="00AA5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E74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информационной системы персональных данных</w:t>
            </w:r>
          </w:p>
        </w:tc>
        <w:tc>
          <w:tcPr>
            <w:tcW w:w="3066" w:type="dxa"/>
          </w:tcPr>
          <w:p w:rsidR="00984E7C" w:rsidRPr="00EE7412" w:rsidRDefault="00984E7C" w:rsidP="00AA51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74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Оператор информационной системы</w:t>
            </w:r>
          </w:p>
        </w:tc>
        <w:tc>
          <w:tcPr>
            <w:tcW w:w="2676" w:type="dxa"/>
          </w:tcPr>
          <w:p w:rsidR="00984E7C" w:rsidRPr="00EE7412" w:rsidRDefault="00984E7C" w:rsidP="00AA51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74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Месторасположение информационной системы</w:t>
            </w:r>
          </w:p>
        </w:tc>
      </w:tr>
      <w:tr w:rsidR="00984E7C" w:rsidRPr="001E7792" w:rsidTr="006E4A64">
        <w:tc>
          <w:tcPr>
            <w:tcW w:w="620" w:type="dxa"/>
          </w:tcPr>
          <w:p w:rsidR="00984E7C" w:rsidRPr="00EE7412" w:rsidRDefault="00984E7C" w:rsidP="00AA5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984E7C" w:rsidRPr="00D97640" w:rsidRDefault="00321D7C" w:rsidP="00AA518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6E4A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Электронное дополнительное образование </w:t>
            </w:r>
          </w:p>
        </w:tc>
        <w:tc>
          <w:tcPr>
            <w:tcW w:w="3066" w:type="dxa"/>
          </w:tcPr>
          <w:p w:rsidR="00984E7C" w:rsidRPr="00EE7412" w:rsidRDefault="00984E7C" w:rsidP="00AA51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4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и науки Липецкой области</w:t>
            </w:r>
          </w:p>
        </w:tc>
        <w:tc>
          <w:tcPr>
            <w:tcW w:w="2676" w:type="dxa"/>
          </w:tcPr>
          <w:p w:rsidR="00984E7C" w:rsidRPr="00EE7412" w:rsidRDefault="00984E7C" w:rsidP="006E4A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4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РФ, Липецкая область</w:t>
            </w:r>
          </w:p>
        </w:tc>
      </w:tr>
    </w:tbl>
    <w:p w:rsidR="00984E7C" w:rsidRPr="009A2DAF" w:rsidRDefault="00984E7C" w:rsidP="00984E7C">
      <w:pPr>
        <w:rPr>
          <w:sz w:val="28"/>
          <w:szCs w:val="28"/>
          <w:lang w:val="ru-RU"/>
        </w:rPr>
      </w:pPr>
    </w:p>
    <w:p w:rsidR="00984E7C" w:rsidRPr="009A2DAF" w:rsidRDefault="00984E7C" w:rsidP="00984E7C">
      <w:pPr>
        <w:rPr>
          <w:sz w:val="28"/>
          <w:szCs w:val="28"/>
          <w:lang w:val="ru-RU"/>
        </w:rPr>
      </w:pPr>
    </w:p>
    <w:p w:rsidR="00984E7C" w:rsidRPr="009A2DAF" w:rsidRDefault="00984E7C" w:rsidP="00984E7C">
      <w:pPr>
        <w:rPr>
          <w:sz w:val="28"/>
          <w:szCs w:val="28"/>
          <w:lang w:val="ru-RU"/>
        </w:rPr>
      </w:pPr>
    </w:p>
    <w:p w:rsidR="00984E7C" w:rsidRPr="009A2DAF" w:rsidRDefault="00984E7C" w:rsidP="00984E7C">
      <w:pPr>
        <w:rPr>
          <w:sz w:val="28"/>
          <w:szCs w:val="28"/>
          <w:lang w:val="ru-RU"/>
        </w:rPr>
      </w:pPr>
    </w:p>
    <w:p w:rsidR="00984E7C" w:rsidRPr="009A2DAF" w:rsidRDefault="00984E7C" w:rsidP="00984E7C">
      <w:pPr>
        <w:rPr>
          <w:sz w:val="28"/>
          <w:szCs w:val="28"/>
          <w:lang w:val="ru-RU"/>
        </w:rPr>
      </w:pPr>
    </w:p>
    <w:p w:rsidR="00984E7C" w:rsidRPr="009A2DAF" w:rsidRDefault="00984E7C" w:rsidP="00984E7C">
      <w:pPr>
        <w:rPr>
          <w:sz w:val="28"/>
          <w:szCs w:val="28"/>
          <w:lang w:val="ru-RU"/>
        </w:rPr>
      </w:pPr>
    </w:p>
    <w:sectPr w:rsidR="00984E7C" w:rsidRPr="009A2DAF" w:rsidSect="00FC775A">
      <w:headerReference w:type="default" r:id="rId9"/>
      <w:pgSz w:w="11907" w:h="16840" w:code="9"/>
      <w:pgMar w:top="1134" w:right="567" w:bottom="1134" w:left="1418" w:header="39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E3" w:rsidRDefault="00FA1AE3">
      <w:r>
        <w:separator/>
      </w:r>
    </w:p>
  </w:endnote>
  <w:endnote w:type="continuationSeparator" w:id="0">
    <w:p w:rsidR="00FA1AE3" w:rsidRDefault="00FA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E3" w:rsidRDefault="00FA1AE3">
      <w:r>
        <w:separator/>
      </w:r>
    </w:p>
  </w:footnote>
  <w:footnote w:type="continuationSeparator" w:id="0">
    <w:p w:rsidR="00FA1AE3" w:rsidRDefault="00FA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2" w:rsidRDefault="00B94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90617"/>
    <w:multiLevelType w:val="hybridMultilevel"/>
    <w:tmpl w:val="B0DC689A"/>
    <w:lvl w:ilvl="0" w:tplc="7E4A5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5E6847"/>
    <w:multiLevelType w:val="hybridMultilevel"/>
    <w:tmpl w:val="6B58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7010D"/>
    <w:multiLevelType w:val="hybridMultilevel"/>
    <w:tmpl w:val="1928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B13F33"/>
    <w:multiLevelType w:val="hybridMultilevel"/>
    <w:tmpl w:val="8330497E"/>
    <w:lvl w:ilvl="0" w:tplc="7E4A5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17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14"/>
  </w:num>
  <w:num w:numId="14">
    <w:abstractNumId w:val="18"/>
  </w:num>
  <w:num w:numId="15">
    <w:abstractNumId w:val="1"/>
  </w:num>
  <w:num w:numId="16">
    <w:abstractNumId w:val="12"/>
  </w:num>
  <w:num w:numId="17">
    <w:abstractNumId w:val="19"/>
  </w:num>
  <w:num w:numId="18">
    <w:abstractNumId w:val="20"/>
  </w:num>
  <w:num w:numId="19">
    <w:abstractNumId w:val="9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40"/>
    <w:rsid w:val="0002141A"/>
    <w:rsid w:val="00046200"/>
    <w:rsid w:val="00050337"/>
    <w:rsid w:val="000728CC"/>
    <w:rsid w:val="000751A8"/>
    <w:rsid w:val="000E060C"/>
    <w:rsid w:val="000E11B4"/>
    <w:rsid w:val="00102A03"/>
    <w:rsid w:val="0012086D"/>
    <w:rsid w:val="00141B3C"/>
    <w:rsid w:val="001428FE"/>
    <w:rsid w:val="00144E2A"/>
    <w:rsid w:val="00156ABA"/>
    <w:rsid w:val="001639EF"/>
    <w:rsid w:val="00164EBA"/>
    <w:rsid w:val="00185FCB"/>
    <w:rsid w:val="001B3B9F"/>
    <w:rsid w:val="001C099A"/>
    <w:rsid w:val="001C1C34"/>
    <w:rsid w:val="001C5FC4"/>
    <w:rsid w:val="001E7792"/>
    <w:rsid w:val="001F2787"/>
    <w:rsid w:val="002200EF"/>
    <w:rsid w:val="00221081"/>
    <w:rsid w:val="002211E4"/>
    <w:rsid w:val="0023349F"/>
    <w:rsid w:val="00243CEF"/>
    <w:rsid w:val="0025022F"/>
    <w:rsid w:val="00263144"/>
    <w:rsid w:val="002860B3"/>
    <w:rsid w:val="002A25C0"/>
    <w:rsid w:val="002A25CD"/>
    <w:rsid w:val="002B7F0F"/>
    <w:rsid w:val="002C1EC6"/>
    <w:rsid w:val="002C5730"/>
    <w:rsid w:val="002D577D"/>
    <w:rsid w:val="00300A17"/>
    <w:rsid w:val="00304817"/>
    <w:rsid w:val="00310FAF"/>
    <w:rsid w:val="003155E3"/>
    <w:rsid w:val="0032047C"/>
    <w:rsid w:val="00321D7C"/>
    <w:rsid w:val="0032651B"/>
    <w:rsid w:val="00351ECD"/>
    <w:rsid w:val="00364D1A"/>
    <w:rsid w:val="00366210"/>
    <w:rsid w:val="00377FEE"/>
    <w:rsid w:val="00383D17"/>
    <w:rsid w:val="00386824"/>
    <w:rsid w:val="0039441D"/>
    <w:rsid w:val="00395E8A"/>
    <w:rsid w:val="003A0A88"/>
    <w:rsid w:val="003A55A0"/>
    <w:rsid w:val="003B043A"/>
    <w:rsid w:val="003B7240"/>
    <w:rsid w:val="003C0CFC"/>
    <w:rsid w:val="003C1488"/>
    <w:rsid w:val="003C31FD"/>
    <w:rsid w:val="003C5B33"/>
    <w:rsid w:val="003D0F3D"/>
    <w:rsid w:val="003D1BB4"/>
    <w:rsid w:val="003D651D"/>
    <w:rsid w:val="003E1356"/>
    <w:rsid w:val="003F3FBB"/>
    <w:rsid w:val="00411832"/>
    <w:rsid w:val="00446748"/>
    <w:rsid w:val="00482A64"/>
    <w:rsid w:val="004845D9"/>
    <w:rsid w:val="00487016"/>
    <w:rsid w:val="004A4E02"/>
    <w:rsid w:val="004C19DB"/>
    <w:rsid w:val="004C432D"/>
    <w:rsid w:val="004D01B5"/>
    <w:rsid w:val="004D2BE3"/>
    <w:rsid w:val="004D4451"/>
    <w:rsid w:val="004D5D3C"/>
    <w:rsid w:val="004D6DF7"/>
    <w:rsid w:val="004E1471"/>
    <w:rsid w:val="004E45DD"/>
    <w:rsid w:val="004F6CC0"/>
    <w:rsid w:val="005200FE"/>
    <w:rsid w:val="0053585B"/>
    <w:rsid w:val="00557D44"/>
    <w:rsid w:val="00571667"/>
    <w:rsid w:val="00577809"/>
    <w:rsid w:val="00590F26"/>
    <w:rsid w:val="005D0C93"/>
    <w:rsid w:val="005D2DE7"/>
    <w:rsid w:val="005E3565"/>
    <w:rsid w:val="005E36DA"/>
    <w:rsid w:val="005F294C"/>
    <w:rsid w:val="005F7F4E"/>
    <w:rsid w:val="006431DC"/>
    <w:rsid w:val="0064530A"/>
    <w:rsid w:val="0065456B"/>
    <w:rsid w:val="0066082C"/>
    <w:rsid w:val="00682032"/>
    <w:rsid w:val="006D2ABE"/>
    <w:rsid w:val="006D470C"/>
    <w:rsid w:val="006E4A64"/>
    <w:rsid w:val="0070429B"/>
    <w:rsid w:val="00710D3C"/>
    <w:rsid w:val="00712020"/>
    <w:rsid w:val="00734559"/>
    <w:rsid w:val="007462CC"/>
    <w:rsid w:val="00785104"/>
    <w:rsid w:val="00792417"/>
    <w:rsid w:val="007C33C6"/>
    <w:rsid w:val="007D704F"/>
    <w:rsid w:val="007E37DD"/>
    <w:rsid w:val="007E46DD"/>
    <w:rsid w:val="007E79AB"/>
    <w:rsid w:val="007F70AD"/>
    <w:rsid w:val="008078E5"/>
    <w:rsid w:val="00814ECA"/>
    <w:rsid w:val="008509FE"/>
    <w:rsid w:val="0085549D"/>
    <w:rsid w:val="008756BB"/>
    <w:rsid w:val="00883DCB"/>
    <w:rsid w:val="0089609C"/>
    <w:rsid w:val="008D58BD"/>
    <w:rsid w:val="008F123D"/>
    <w:rsid w:val="0090463D"/>
    <w:rsid w:val="00915C57"/>
    <w:rsid w:val="00930B5F"/>
    <w:rsid w:val="00934DA6"/>
    <w:rsid w:val="009450E5"/>
    <w:rsid w:val="00950512"/>
    <w:rsid w:val="00962137"/>
    <w:rsid w:val="00984E7C"/>
    <w:rsid w:val="009A2DAF"/>
    <w:rsid w:val="009C4D1D"/>
    <w:rsid w:val="009F504F"/>
    <w:rsid w:val="009F5173"/>
    <w:rsid w:val="00A00428"/>
    <w:rsid w:val="00A23804"/>
    <w:rsid w:val="00A351CC"/>
    <w:rsid w:val="00A531C5"/>
    <w:rsid w:val="00A56242"/>
    <w:rsid w:val="00A601D9"/>
    <w:rsid w:val="00A6646F"/>
    <w:rsid w:val="00A721AA"/>
    <w:rsid w:val="00A7272A"/>
    <w:rsid w:val="00A74FFA"/>
    <w:rsid w:val="00A83540"/>
    <w:rsid w:val="00A86434"/>
    <w:rsid w:val="00AA5184"/>
    <w:rsid w:val="00AB6858"/>
    <w:rsid w:val="00AC26BC"/>
    <w:rsid w:val="00AF6F56"/>
    <w:rsid w:val="00AF7200"/>
    <w:rsid w:val="00B00C54"/>
    <w:rsid w:val="00B10068"/>
    <w:rsid w:val="00B25D51"/>
    <w:rsid w:val="00B8197D"/>
    <w:rsid w:val="00B85C41"/>
    <w:rsid w:val="00B9180D"/>
    <w:rsid w:val="00B94462"/>
    <w:rsid w:val="00BC2213"/>
    <w:rsid w:val="00BC3CA5"/>
    <w:rsid w:val="00BD2160"/>
    <w:rsid w:val="00BD7D29"/>
    <w:rsid w:val="00BE7DD5"/>
    <w:rsid w:val="00BF229B"/>
    <w:rsid w:val="00BF412F"/>
    <w:rsid w:val="00BF4DF4"/>
    <w:rsid w:val="00C038C4"/>
    <w:rsid w:val="00C36F3C"/>
    <w:rsid w:val="00C528B2"/>
    <w:rsid w:val="00C57A72"/>
    <w:rsid w:val="00C769C0"/>
    <w:rsid w:val="00CB1D14"/>
    <w:rsid w:val="00CD33B5"/>
    <w:rsid w:val="00CF42FA"/>
    <w:rsid w:val="00D02FB6"/>
    <w:rsid w:val="00D1208C"/>
    <w:rsid w:val="00D17092"/>
    <w:rsid w:val="00D34AA9"/>
    <w:rsid w:val="00D408F9"/>
    <w:rsid w:val="00D55D6A"/>
    <w:rsid w:val="00D93398"/>
    <w:rsid w:val="00D95B2F"/>
    <w:rsid w:val="00D96E5A"/>
    <w:rsid w:val="00D97640"/>
    <w:rsid w:val="00DA4619"/>
    <w:rsid w:val="00DB67D9"/>
    <w:rsid w:val="00DC09E3"/>
    <w:rsid w:val="00DE5F62"/>
    <w:rsid w:val="00E05AB3"/>
    <w:rsid w:val="00E12315"/>
    <w:rsid w:val="00E23580"/>
    <w:rsid w:val="00E255CC"/>
    <w:rsid w:val="00E312D3"/>
    <w:rsid w:val="00E44EAF"/>
    <w:rsid w:val="00E46B8E"/>
    <w:rsid w:val="00E606DB"/>
    <w:rsid w:val="00E644C5"/>
    <w:rsid w:val="00E7425E"/>
    <w:rsid w:val="00E753CD"/>
    <w:rsid w:val="00E83073"/>
    <w:rsid w:val="00E954C1"/>
    <w:rsid w:val="00EE64B3"/>
    <w:rsid w:val="00EE7412"/>
    <w:rsid w:val="00F07267"/>
    <w:rsid w:val="00F218CC"/>
    <w:rsid w:val="00F359AD"/>
    <w:rsid w:val="00F35BC8"/>
    <w:rsid w:val="00F7167C"/>
    <w:rsid w:val="00F91D42"/>
    <w:rsid w:val="00F92E15"/>
    <w:rsid w:val="00FA1AE3"/>
    <w:rsid w:val="00FB29C7"/>
    <w:rsid w:val="00FC3280"/>
    <w:rsid w:val="00FC775A"/>
    <w:rsid w:val="00FD1E12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F4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CF42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a0"/>
    <w:rsid w:val="00446748"/>
  </w:style>
  <w:style w:type="character" w:styleId="af2">
    <w:name w:val="Hyperlink"/>
    <w:basedOn w:val="a0"/>
    <w:uiPriority w:val="99"/>
    <w:unhideWhenUsed/>
    <w:rsid w:val="00446748"/>
    <w:rPr>
      <w:color w:val="0000FF"/>
      <w:u w:val="single"/>
    </w:rPr>
  </w:style>
  <w:style w:type="paragraph" w:customStyle="1" w:styleId="Default">
    <w:name w:val="Default"/>
    <w:rsid w:val="002334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F4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CF42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a0"/>
    <w:rsid w:val="00446748"/>
  </w:style>
  <w:style w:type="character" w:styleId="af2">
    <w:name w:val="Hyperlink"/>
    <w:basedOn w:val="a0"/>
    <w:uiPriority w:val="99"/>
    <w:unhideWhenUsed/>
    <w:rsid w:val="00446748"/>
    <w:rPr>
      <w:color w:val="0000FF"/>
      <w:u w:val="single"/>
    </w:rPr>
  </w:style>
  <w:style w:type="paragraph" w:customStyle="1" w:styleId="Default">
    <w:name w:val="Default"/>
    <w:rsid w:val="002334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191C-895B-4362-8C92-FBA761A9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118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Munitcom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Бухгалтер</cp:lastModifiedBy>
  <cp:revision>46</cp:revision>
  <cp:lastPrinted>2016-12-15T09:48:00Z</cp:lastPrinted>
  <dcterms:created xsi:type="dcterms:W3CDTF">2016-12-15T08:38:00Z</dcterms:created>
  <dcterms:modified xsi:type="dcterms:W3CDTF">2017-10-19T12:26:00Z</dcterms:modified>
</cp:coreProperties>
</file>