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54" w:rsidRDefault="00151E54" w:rsidP="00BF1E3F">
      <w:pPr>
        <w:ind w:left="1148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151E54" w:rsidRDefault="00151E54" w:rsidP="00BF1E3F">
      <w:pPr>
        <w:ind w:left="1148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Приказом директора</w:t>
      </w:r>
    </w:p>
    <w:p w:rsidR="00151E54" w:rsidRDefault="00151E54" w:rsidP="00BF1E3F">
      <w:pPr>
        <w:ind w:left="1148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ЦРТ «Левобережный» </w:t>
      </w:r>
      <w:r>
        <w:rPr>
          <w:sz w:val="28"/>
          <w:szCs w:val="28"/>
          <w:lang w:val="ru-RU"/>
        </w:rPr>
        <w:br/>
        <w:t>от 01.12.2016 № 406</w:t>
      </w:r>
    </w:p>
    <w:p w:rsidR="00984E7C" w:rsidRDefault="00984E7C" w:rsidP="00984E7C">
      <w:pPr>
        <w:jc w:val="center"/>
        <w:rPr>
          <w:b/>
          <w:sz w:val="28"/>
          <w:szCs w:val="28"/>
          <w:lang w:val="ru-RU"/>
        </w:rPr>
      </w:pPr>
    </w:p>
    <w:p w:rsidR="00984E7C" w:rsidRPr="009A2DAF" w:rsidRDefault="00984E7C" w:rsidP="00984E7C">
      <w:pPr>
        <w:rPr>
          <w:sz w:val="28"/>
          <w:szCs w:val="28"/>
          <w:lang w:val="ru-RU"/>
        </w:rPr>
      </w:pPr>
    </w:p>
    <w:p w:rsidR="00915C57" w:rsidRDefault="00915C57" w:rsidP="00EE7412">
      <w:pPr>
        <w:ind w:left="9639"/>
        <w:jc w:val="right"/>
        <w:rPr>
          <w:sz w:val="28"/>
          <w:szCs w:val="28"/>
          <w:lang w:val="ru-RU"/>
        </w:rPr>
      </w:pPr>
    </w:p>
    <w:p w:rsidR="00D97640" w:rsidRPr="00BF1E3F" w:rsidRDefault="00BF1E3F" w:rsidP="00D408F9">
      <w:pPr>
        <w:spacing w:line="264" w:lineRule="auto"/>
        <w:jc w:val="center"/>
        <w:rPr>
          <w:b/>
          <w:color w:val="000000"/>
          <w:sz w:val="28"/>
          <w:szCs w:val="28"/>
          <w:lang w:val="ru-RU"/>
        </w:rPr>
      </w:pPr>
      <w:r w:rsidRPr="00BF1E3F">
        <w:rPr>
          <w:b/>
          <w:color w:val="000000"/>
          <w:sz w:val="28"/>
          <w:szCs w:val="28"/>
          <w:lang w:val="ru-RU"/>
        </w:rPr>
        <w:t xml:space="preserve">ПЕРЕЧЕНЬ </w:t>
      </w:r>
    </w:p>
    <w:p w:rsidR="00D408F9" w:rsidRDefault="00915C57" w:rsidP="00D408F9">
      <w:pPr>
        <w:spacing w:line="264" w:lineRule="auto"/>
        <w:jc w:val="center"/>
        <w:rPr>
          <w:b/>
          <w:sz w:val="28"/>
          <w:szCs w:val="28"/>
          <w:lang w:val="ru-RU"/>
        </w:rPr>
      </w:pPr>
      <w:r w:rsidRPr="00BF1E3F">
        <w:rPr>
          <w:b/>
          <w:sz w:val="28"/>
          <w:szCs w:val="28"/>
          <w:lang w:val="ru-RU"/>
        </w:rPr>
        <w:t xml:space="preserve">персональных данных, обрабатываемых в информационных системах, </w:t>
      </w:r>
      <w:r w:rsidR="00383D17" w:rsidRPr="00BF1E3F">
        <w:rPr>
          <w:b/>
          <w:sz w:val="28"/>
          <w:szCs w:val="28"/>
          <w:lang w:val="ru-RU"/>
        </w:rPr>
        <w:t>Муниципального автономного учреждения дополнительного образования Центра развития творчества «Левобережный» г. Липецка</w:t>
      </w:r>
    </w:p>
    <w:p w:rsidR="00BF1E3F" w:rsidRPr="00BF1E3F" w:rsidRDefault="00BF1E3F" w:rsidP="00D408F9">
      <w:pPr>
        <w:spacing w:line="264" w:lineRule="auto"/>
        <w:jc w:val="center"/>
        <w:rPr>
          <w:b/>
          <w:color w:val="000000"/>
          <w:sz w:val="26"/>
          <w:szCs w:val="26"/>
          <w:lang w:val="ru-RU"/>
        </w:rPr>
      </w:pPr>
    </w:p>
    <w:tbl>
      <w:tblPr>
        <w:tblStyle w:val="af0"/>
        <w:tblW w:w="15135" w:type="dxa"/>
        <w:tblLayout w:type="fixed"/>
        <w:tblLook w:val="04A0" w:firstRow="1" w:lastRow="0" w:firstColumn="1" w:lastColumn="0" w:noHBand="0" w:noVBand="1"/>
      </w:tblPr>
      <w:tblGrid>
        <w:gridCol w:w="2009"/>
        <w:gridCol w:w="2635"/>
        <w:gridCol w:w="5955"/>
        <w:gridCol w:w="2692"/>
        <w:gridCol w:w="1844"/>
      </w:tblGrid>
      <w:tr w:rsidR="003A0A88" w:rsidRPr="00BF1E3F" w:rsidTr="00BF1E3F">
        <w:tc>
          <w:tcPr>
            <w:tcW w:w="2009" w:type="dxa"/>
          </w:tcPr>
          <w:p w:rsidR="003A0A88" w:rsidRPr="003A0A88" w:rsidRDefault="003A0A88" w:rsidP="00D408F9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3A0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информационной системы персональных данных</w:t>
            </w:r>
          </w:p>
        </w:tc>
        <w:tc>
          <w:tcPr>
            <w:tcW w:w="2635" w:type="dxa"/>
          </w:tcPr>
          <w:p w:rsidR="003A0A88" w:rsidRPr="003A0A88" w:rsidRDefault="003A0A88" w:rsidP="00D408F9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3A0A8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3A0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A88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 w:rsidRPr="003A0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A88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proofErr w:type="spellEnd"/>
            <w:r w:rsidRPr="003A0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A88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5955" w:type="dxa"/>
          </w:tcPr>
          <w:p w:rsidR="003A0A88" w:rsidRPr="003A0A88" w:rsidRDefault="003A0A88" w:rsidP="00D408F9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3A0A88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proofErr w:type="spellEnd"/>
            <w:r w:rsidRPr="003A0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A88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proofErr w:type="spellEnd"/>
            <w:r w:rsidRPr="003A0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A88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2692" w:type="dxa"/>
          </w:tcPr>
          <w:p w:rsidR="003A0A88" w:rsidRPr="003A0A88" w:rsidRDefault="003A0A88" w:rsidP="00D408F9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3A0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Сотрудники, осуществляющие обработку персональных данных</w:t>
            </w:r>
          </w:p>
        </w:tc>
        <w:tc>
          <w:tcPr>
            <w:tcW w:w="1844" w:type="dxa"/>
          </w:tcPr>
          <w:p w:rsidR="003A0A88" w:rsidRPr="003A0A88" w:rsidRDefault="003A0A88" w:rsidP="00D408F9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3A0A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Кабинеты, в которых осуществляется обработка персональных данных</w:t>
            </w:r>
          </w:p>
        </w:tc>
      </w:tr>
      <w:tr w:rsidR="003A0A88" w:rsidRPr="004D2BE3" w:rsidTr="00BF1E3F">
        <w:tc>
          <w:tcPr>
            <w:tcW w:w="2009" w:type="dxa"/>
          </w:tcPr>
          <w:p w:rsidR="003A0A88" w:rsidRPr="003A0A88" w:rsidRDefault="003A0A88" w:rsidP="00D408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A0A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635" w:type="dxa"/>
          </w:tcPr>
          <w:p w:rsidR="003A0A88" w:rsidRPr="003A0A88" w:rsidRDefault="003A0A88" w:rsidP="00D408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A0A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955" w:type="dxa"/>
          </w:tcPr>
          <w:p w:rsidR="003A0A88" w:rsidRPr="003A0A88" w:rsidRDefault="003A0A88" w:rsidP="00D408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A0A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692" w:type="dxa"/>
          </w:tcPr>
          <w:p w:rsidR="003A0A88" w:rsidRPr="003A0A88" w:rsidRDefault="003A0A88" w:rsidP="00D408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A0A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844" w:type="dxa"/>
          </w:tcPr>
          <w:p w:rsidR="003A0A88" w:rsidRPr="003A0A88" w:rsidRDefault="003A0A88" w:rsidP="00D408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A0A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</w:tr>
      <w:tr w:rsidR="003A0A88" w:rsidTr="00BF1E3F">
        <w:tc>
          <w:tcPr>
            <w:tcW w:w="2009" w:type="dxa"/>
          </w:tcPr>
          <w:p w:rsidR="003A0A88" w:rsidRPr="00EE7412" w:rsidRDefault="003A0A88" w:rsidP="00067A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дополнительное образование</w:t>
            </w:r>
          </w:p>
          <w:p w:rsidR="003A0A88" w:rsidRPr="00EE7412" w:rsidRDefault="003A0A88" w:rsidP="00067A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5" w:type="dxa"/>
          </w:tcPr>
          <w:p w:rsidR="003A0A88" w:rsidRPr="00792417" w:rsidRDefault="003A0A88" w:rsidP="009F51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 в рамках реализации</w:t>
            </w:r>
          </w:p>
          <w:p w:rsidR="003A0A88" w:rsidRDefault="003A0A88" w:rsidP="004E45DD">
            <w:pPr>
              <w:rPr>
                <w:b/>
                <w:color w:val="000000"/>
                <w:sz w:val="26"/>
                <w:szCs w:val="26"/>
                <w:lang w:val="ru-RU"/>
              </w:rPr>
            </w:pPr>
            <w:r w:rsidRPr="00792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дополнительной общеразвивающей программы</w:t>
            </w:r>
            <w:r w:rsidRPr="00EE7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E7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Прием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зачисление детей в ЦРТ «Левобережный»)</w:t>
            </w:r>
          </w:p>
        </w:tc>
        <w:tc>
          <w:tcPr>
            <w:tcW w:w="5955" w:type="dxa"/>
          </w:tcPr>
          <w:p w:rsidR="003A0A88" w:rsidRPr="009F5173" w:rsidRDefault="003A0A88" w:rsidP="003A0A88">
            <w:pPr>
              <w:pStyle w:val="ab"/>
              <w:widowControl/>
              <w:tabs>
                <w:tab w:val="left" w:pos="1134"/>
              </w:tabs>
              <w:autoSpaceDE/>
              <w:autoSpaceDN/>
              <w:adjustRightInd/>
              <w:ind w:left="34"/>
              <w:rPr>
                <w:b w:val="0"/>
                <w:color w:val="000000"/>
                <w:sz w:val="24"/>
                <w:szCs w:val="24"/>
              </w:rPr>
            </w:pPr>
            <w:r w:rsidRPr="009F5173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ФИО учащегося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Pr="009F51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дата рождения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Pr="009F51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наименование образовательного учреждения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9F51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Pr="009F51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адрес проживания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Pr="009F51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реквизиты документа удостоверяющего личность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9F51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СНИЛС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9F5173">
              <w:rPr>
                <w:rFonts w:ascii="Times New Roman" w:hAnsi="Times New Roman" w:cs="Times New Roman"/>
                <w:b w:val="0"/>
                <w:sz w:val="24"/>
                <w:szCs w:val="24"/>
              </w:rPr>
              <w:t>группа здоровья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Pr="009F51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наличие инвалидности;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F51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сведения о родителях (законных представителях) учащегося (Ф.И.О., реквизиты документа, удостоверяющего личность, тип законного представительства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51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адрес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51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телефон)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3A0A88" w:rsidRDefault="003A0A88" w:rsidP="00B81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Попова Елена Николаевна</w:t>
            </w:r>
            <w:r w:rsidRPr="00EE7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4D5D3C" w:rsidRDefault="004D5D3C" w:rsidP="00B81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A0A88" w:rsidRPr="00EE7412" w:rsidRDefault="003A0A88" w:rsidP="00B81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Чубарова Светлана Владимировна, педагог дополнительного образования</w:t>
            </w:r>
            <w:r w:rsidRPr="00EE7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4" w:type="dxa"/>
          </w:tcPr>
          <w:p w:rsidR="003A0A88" w:rsidRPr="00EE7412" w:rsidRDefault="003A0A88" w:rsidP="00067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</w:tbl>
    <w:p w:rsidR="00D95B2F" w:rsidRPr="00304817" w:rsidRDefault="00D95B2F" w:rsidP="00BF1E3F">
      <w:pPr>
        <w:rPr>
          <w:color w:val="000000"/>
          <w:sz w:val="28"/>
          <w:szCs w:val="28"/>
          <w:lang w:val="ru-RU"/>
        </w:rPr>
      </w:pPr>
      <w:bookmarkStart w:id="0" w:name="_GoBack"/>
      <w:bookmarkEnd w:id="0"/>
    </w:p>
    <w:sectPr w:rsidR="00D95B2F" w:rsidRPr="00304817" w:rsidSect="00BF1E3F">
      <w:headerReference w:type="default" r:id="rId9"/>
      <w:pgSz w:w="16840" w:h="11907" w:orient="landscape" w:code="9"/>
      <w:pgMar w:top="567" w:right="1134" w:bottom="1418" w:left="1134" w:header="39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3D" w:rsidRDefault="00B26B3D">
      <w:r>
        <w:separator/>
      </w:r>
    </w:p>
  </w:endnote>
  <w:endnote w:type="continuationSeparator" w:id="0">
    <w:p w:rsidR="00B26B3D" w:rsidRDefault="00B2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3D" w:rsidRDefault="00B26B3D">
      <w:r>
        <w:separator/>
      </w:r>
    </w:p>
  </w:footnote>
  <w:footnote w:type="continuationSeparator" w:id="0">
    <w:p w:rsidR="00B26B3D" w:rsidRDefault="00B26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62" w:rsidRDefault="00B944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4F5"/>
    <w:multiLevelType w:val="multilevel"/>
    <w:tmpl w:val="25F8E7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5"/>
        </w:tabs>
        <w:ind w:left="3225" w:hanging="2160"/>
      </w:pPr>
      <w:rPr>
        <w:rFonts w:hint="default"/>
      </w:rPr>
    </w:lvl>
  </w:abstractNum>
  <w:abstractNum w:abstractNumId="1">
    <w:nsid w:val="0D621AE7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D5D08"/>
    <w:multiLevelType w:val="multilevel"/>
    <w:tmpl w:val="792E6A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90617"/>
    <w:multiLevelType w:val="hybridMultilevel"/>
    <w:tmpl w:val="B0DC689A"/>
    <w:lvl w:ilvl="0" w:tplc="7E4A5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5E6847"/>
    <w:multiLevelType w:val="hybridMultilevel"/>
    <w:tmpl w:val="6B58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25ECA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64B4D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B1E64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F0686"/>
    <w:multiLevelType w:val="multilevel"/>
    <w:tmpl w:val="E64450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1FF40D2"/>
    <w:multiLevelType w:val="hybridMultilevel"/>
    <w:tmpl w:val="CE30B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07566A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41B84"/>
    <w:multiLevelType w:val="hybridMultilevel"/>
    <w:tmpl w:val="902EB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57D56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7010D"/>
    <w:multiLevelType w:val="hybridMultilevel"/>
    <w:tmpl w:val="19287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9776A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32736"/>
    <w:multiLevelType w:val="hybridMultilevel"/>
    <w:tmpl w:val="112E6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42D75"/>
    <w:multiLevelType w:val="hybridMultilevel"/>
    <w:tmpl w:val="4E9C4654"/>
    <w:lvl w:ilvl="0" w:tplc="7B76EF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1649F7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97F43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F7378"/>
    <w:multiLevelType w:val="hybridMultilevel"/>
    <w:tmpl w:val="474C7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C0418"/>
    <w:multiLevelType w:val="hybridMultilevel"/>
    <w:tmpl w:val="7AF0D2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13033C"/>
    <w:multiLevelType w:val="multilevel"/>
    <w:tmpl w:val="AC2EF7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DB13F33"/>
    <w:multiLevelType w:val="hybridMultilevel"/>
    <w:tmpl w:val="8330497E"/>
    <w:lvl w:ilvl="0" w:tplc="7E4A5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8"/>
  </w:num>
  <w:num w:numId="5">
    <w:abstractNumId w:val="16"/>
  </w:num>
  <w:num w:numId="6">
    <w:abstractNumId w:val="15"/>
  </w:num>
  <w:num w:numId="7">
    <w:abstractNumId w:val="11"/>
  </w:num>
  <w:num w:numId="8">
    <w:abstractNumId w:val="17"/>
  </w:num>
  <w:num w:numId="9">
    <w:abstractNumId w:val="5"/>
  </w:num>
  <w:num w:numId="10">
    <w:abstractNumId w:val="7"/>
  </w:num>
  <w:num w:numId="11">
    <w:abstractNumId w:val="6"/>
  </w:num>
  <w:num w:numId="12">
    <w:abstractNumId w:val="10"/>
  </w:num>
  <w:num w:numId="13">
    <w:abstractNumId w:val="14"/>
  </w:num>
  <w:num w:numId="14">
    <w:abstractNumId w:val="18"/>
  </w:num>
  <w:num w:numId="15">
    <w:abstractNumId w:val="1"/>
  </w:num>
  <w:num w:numId="16">
    <w:abstractNumId w:val="12"/>
  </w:num>
  <w:num w:numId="17">
    <w:abstractNumId w:val="19"/>
  </w:num>
  <w:num w:numId="18">
    <w:abstractNumId w:val="20"/>
  </w:num>
  <w:num w:numId="19">
    <w:abstractNumId w:val="9"/>
  </w:num>
  <w:num w:numId="20">
    <w:abstractNumId w:val="1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40"/>
    <w:rsid w:val="0002141A"/>
    <w:rsid w:val="00046200"/>
    <w:rsid w:val="00050337"/>
    <w:rsid w:val="000728CC"/>
    <w:rsid w:val="000751A8"/>
    <w:rsid w:val="000B4E5F"/>
    <w:rsid w:val="000E060C"/>
    <w:rsid w:val="000E11B4"/>
    <w:rsid w:val="00102A03"/>
    <w:rsid w:val="0012086D"/>
    <w:rsid w:val="00141B3C"/>
    <w:rsid w:val="001428FE"/>
    <w:rsid w:val="00144E2A"/>
    <w:rsid w:val="00151E54"/>
    <w:rsid w:val="00156ABA"/>
    <w:rsid w:val="001639EF"/>
    <w:rsid w:val="00164EBA"/>
    <w:rsid w:val="00185FCB"/>
    <w:rsid w:val="001B3B9F"/>
    <w:rsid w:val="001C099A"/>
    <w:rsid w:val="001C1C34"/>
    <w:rsid w:val="001C5FC4"/>
    <w:rsid w:val="001E7792"/>
    <w:rsid w:val="001F2787"/>
    <w:rsid w:val="002200EF"/>
    <w:rsid w:val="00221081"/>
    <w:rsid w:val="002211E4"/>
    <w:rsid w:val="0023349F"/>
    <w:rsid w:val="00243CEF"/>
    <w:rsid w:val="0025022F"/>
    <w:rsid w:val="00263144"/>
    <w:rsid w:val="002860B3"/>
    <w:rsid w:val="002A25C0"/>
    <w:rsid w:val="002A25CD"/>
    <w:rsid w:val="002B7F0F"/>
    <w:rsid w:val="002C1EC6"/>
    <w:rsid w:val="002C5730"/>
    <w:rsid w:val="002D577D"/>
    <w:rsid w:val="00300A17"/>
    <w:rsid w:val="00304817"/>
    <w:rsid w:val="00310FAF"/>
    <w:rsid w:val="003155E3"/>
    <w:rsid w:val="0032047C"/>
    <w:rsid w:val="00321D7C"/>
    <w:rsid w:val="0032651B"/>
    <w:rsid w:val="00351ECD"/>
    <w:rsid w:val="00364D1A"/>
    <w:rsid w:val="00366210"/>
    <w:rsid w:val="00377FEE"/>
    <w:rsid w:val="00383D17"/>
    <w:rsid w:val="00386824"/>
    <w:rsid w:val="0039441D"/>
    <w:rsid w:val="00395E8A"/>
    <w:rsid w:val="003A0A88"/>
    <w:rsid w:val="003A55A0"/>
    <w:rsid w:val="003B043A"/>
    <w:rsid w:val="003B7240"/>
    <w:rsid w:val="003C0CFC"/>
    <w:rsid w:val="003C1488"/>
    <w:rsid w:val="003C31FD"/>
    <w:rsid w:val="003C5B33"/>
    <w:rsid w:val="003D0F3D"/>
    <w:rsid w:val="003D1BB4"/>
    <w:rsid w:val="003D651D"/>
    <w:rsid w:val="003E1356"/>
    <w:rsid w:val="003F3FBB"/>
    <w:rsid w:val="00411832"/>
    <w:rsid w:val="00446748"/>
    <w:rsid w:val="00482A64"/>
    <w:rsid w:val="004845D9"/>
    <w:rsid w:val="00487016"/>
    <w:rsid w:val="004A4E02"/>
    <w:rsid w:val="004C19DB"/>
    <w:rsid w:val="004C432D"/>
    <w:rsid w:val="004D01B5"/>
    <w:rsid w:val="004D2BE3"/>
    <w:rsid w:val="004D4451"/>
    <w:rsid w:val="004D5D3C"/>
    <w:rsid w:val="004D6DF7"/>
    <w:rsid w:val="004E1471"/>
    <w:rsid w:val="004E45DD"/>
    <w:rsid w:val="004F6CC0"/>
    <w:rsid w:val="005200FE"/>
    <w:rsid w:val="0053585B"/>
    <w:rsid w:val="00557D44"/>
    <w:rsid w:val="00571667"/>
    <w:rsid w:val="00577809"/>
    <w:rsid w:val="00590F26"/>
    <w:rsid w:val="005D2DE7"/>
    <w:rsid w:val="005E3565"/>
    <w:rsid w:val="005E36DA"/>
    <w:rsid w:val="005F294C"/>
    <w:rsid w:val="005F7F4E"/>
    <w:rsid w:val="006431DC"/>
    <w:rsid w:val="0064530A"/>
    <w:rsid w:val="0065456B"/>
    <w:rsid w:val="0066082C"/>
    <w:rsid w:val="00682032"/>
    <w:rsid w:val="006D2ABE"/>
    <w:rsid w:val="006D470C"/>
    <w:rsid w:val="006E4A64"/>
    <w:rsid w:val="0070429B"/>
    <w:rsid w:val="00710D3C"/>
    <w:rsid w:val="00712020"/>
    <w:rsid w:val="00734559"/>
    <w:rsid w:val="007462CC"/>
    <w:rsid w:val="00785104"/>
    <w:rsid w:val="00792417"/>
    <w:rsid w:val="007C33C6"/>
    <w:rsid w:val="007D704F"/>
    <w:rsid w:val="007E37DD"/>
    <w:rsid w:val="007E46DD"/>
    <w:rsid w:val="007E79AB"/>
    <w:rsid w:val="007F70AD"/>
    <w:rsid w:val="008078E5"/>
    <w:rsid w:val="00814ECA"/>
    <w:rsid w:val="008509FE"/>
    <w:rsid w:val="0085549D"/>
    <w:rsid w:val="008756BB"/>
    <w:rsid w:val="00883DCB"/>
    <w:rsid w:val="0089609C"/>
    <w:rsid w:val="008D58BD"/>
    <w:rsid w:val="008F123D"/>
    <w:rsid w:val="0090463D"/>
    <w:rsid w:val="00915C57"/>
    <w:rsid w:val="00930B5F"/>
    <w:rsid w:val="00934DA6"/>
    <w:rsid w:val="009450E5"/>
    <w:rsid w:val="00950512"/>
    <w:rsid w:val="00962137"/>
    <w:rsid w:val="00984E7C"/>
    <w:rsid w:val="009A2DAF"/>
    <w:rsid w:val="009C4D1D"/>
    <w:rsid w:val="009F504F"/>
    <w:rsid w:val="009F5173"/>
    <w:rsid w:val="00A00428"/>
    <w:rsid w:val="00A23804"/>
    <w:rsid w:val="00A351CC"/>
    <w:rsid w:val="00A531C5"/>
    <w:rsid w:val="00A56242"/>
    <w:rsid w:val="00A601D9"/>
    <w:rsid w:val="00A6646F"/>
    <w:rsid w:val="00A721AA"/>
    <w:rsid w:val="00A7272A"/>
    <w:rsid w:val="00A74FFA"/>
    <w:rsid w:val="00A83540"/>
    <w:rsid w:val="00A86434"/>
    <w:rsid w:val="00AA5184"/>
    <w:rsid w:val="00AB6858"/>
    <w:rsid w:val="00AC26BC"/>
    <w:rsid w:val="00AF6F56"/>
    <w:rsid w:val="00AF7200"/>
    <w:rsid w:val="00B00C54"/>
    <w:rsid w:val="00B10068"/>
    <w:rsid w:val="00B25D51"/>
    <w:rsid w:val="00B26B3D"/>
    <w:rsid w:val="00B8197D"/>
    <w:rsid w:val="00B85C41"/>
    <w:rsid w:val="00B9180D"/>
    <w:rsid w:val="00B94462"/>
    <w:rsid w:val="00BC2213"/>
    <w:rsid w:val="00BC3CA5"/>
    <w:rsid w:val="00BD2160"/>
    <w:rsid w:val="00BD7D29"/>
    <w:rsid w:val="00BE7DD5"/>
    <w:rsid w:val="00BF1E3F"/>
    <w:rsid w:val="00BF229B"/>
    <w:rsid w:val="00BF412F"/>
    <w:rsid w:val="00BF4DF4"/>
    <w:rsid w:val="00C038C4"/>
    <w:rsid w:val="00C36F3C"/>
    <w:rsid w:val="00C528B2"/>
    <w:rsid w:val="00C57A72"/>
    <w:rsid w:val="00C769C0"/>
    <w:rsid w:val="00CB1D14"/>
    <w:rsid w:val="00CD33B5"/>
    <w:rsid w:val="00CF42FA"/>
    <w:rsid w:val="00D02FB6"/>
    <w:rsid w:val="00D1208C"/>
    <w:rsid w:val="00D17092"/>
    <w:rsid w:val="00D34AA9"/>
    <w:rsid w:val="00D408F9"/>
    <w:rsid w:val="00D55D6A"/>
    <w:rsid w:val="00D93398"/>
    <w:rsid w:val="00D95B2F"/>
    <w:rsid w:val="00D96E5A"/>
    <w:rsid w:val="00D97640"/>
    <w:rsid w:val="00DA4619"/>
    <w:rsid w:val="00DB67D9"/>
    <w:rsid w:val="00DC09E3"/>
    <w:rsid w:val="00DE5F62"/>
    <w:rsid w:val="00E05AB3"/>
    <w:rsid w:val="00E12315"/>
    <w:rsid w:val="00E23580"/>
    <w:rsid w:val="00E255CC"/>
    <w:rsid w:val="00E312D3"/>
    <w:rsid w:val="00E44EAF"/>
    <w:rsid w:val="00E46B8E"/>
    <w:rsid w:val="00E606DB"/>
    <w:rsid w:val="00E644C5"/>
    <w:rsid w:val="00E7425E"/>
    <w:rsid w:val="00E753CD"/>
    <w:rsid w:val="00E83073"/>
    <w:rsid w:val="00E954C1"/>
    <w:rsid w:val="00EE64B3"/>
    <w:rsid w:val="00EE7412"/>
    <w:rsid w:val="00F07267"/>
    <w:rsid w:val="00F218CC"/>
    <w:rsid w:val="00F359AD"/>
    <w:rsid w:val="00F35BC8"/>
    <w:rsid w:val="00F7167C"/>
    <w:rsid w:val="00F92E15"/>
    <w:rsid w:val="00FB29C7"/>
    <w:rsid w:val="00FC3280"/>
    <w:rsid w:val="00FC775A"/>
    <w:rsid w:val="00FD1E12"/>
    <w:rsid w:val="00FD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link w:val="10"/>
    <w:uiPriority w:val="9"/>
    <w:qFormat/>
    <w:rsid w:val="007E4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F42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F0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3E13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1356"/>
  </w:style>
  <w:style w:type="paragraph" w:styleId="a7">
    <w:name w:val="Body Text Indent"/>
    <w:basedOn w:val="a"/>
    <w:link w:val="a8"/>
    <w:rsid w:val="00B85C41"/>
    <w:pPr>
      <w:spacing w:after="120"/>
      <w:ind w:left="283"/>
    </w:pPr>
    <w:rPr>
      <w:sz w:val="28"/>
      <w:lang w:val="ru-RU"/>
    </w:rPr>
  </w:style>
  <w:style w:type="character" w:customStyle="1" w:styleId="a8">
    <w:name w:val="Основной текст с отступом Знак"/>
    <w:link w:val="a7"/>
    <w:rsid w:val="00B85C41"/>
    <w:rPr>
      <w:sz w:val="28"/>
    </w:rPr>
  </w:style>
  <w:style w:type="paragraph" w:styleId="a9">
    <w:name w:val="Body Text"/>
    <w:basedOn w:val="a"/>
    <w:link w:val="aa"/>
    <w:rsid w:val="00B85C41"/>
    <w:pPr>
      <w:spacing w:after="120"/>
    </w:pPr>
    <w:rPr>
      <w:sz w:val="28"/>
      <w:lang w:val="ru-RU"/>
    </w:rPr>
  </w:style>
  <w:style w:type="character" w:customStyle="1" w:styleId="aa">
    <w:name w:val="Основной текст Знак"/>
    <w:link w:val="a9"/>
    <w:rsid w:val="00B85C41"/>
    <w:rPr>
      <w:sz w:val="28"/>
    </w:rPr>
  </w:style>
  <w:style w:type="paragraph" w:styleId="ab">
    <w:name w:val="List Paragraph"/>
    <w:basedOn w:val="a"/>
    <w:qFormat/>
    <w:rsid w:val="007E46DD"/>
    <w:pPr>
      <w:widowControl w:val="0"/>
      <w:autoSpaceDE w:val="0"/>
      <w:autoSpaceDN w:val="0"/>
      <w:adjustRightInd w:val="0"/>
      <w:ind w:left="720"/>
      <w:contextualSpacing/>
    </w:pPr>
    <w:rPr>
      <w:b/>
      <w:bCs/>
      <w:lang w:val="ru-RU"/>
    </w:rPr>
  </w:style>
  <w:style w:type="character" w:customStyle="1" w:styleId="10">
    <w:name w:val="Заголовок 1 Знак"/>
    <w:basedOn w:val="a0"/>
    <w:link w:val="1"/>
    <w:uiPriority w:val="9"/>
    <w:rsid w:val="007E46DD"/>
    <w:rPr>
      <w:b/>
      <w:bCs/>
      <w:kern w:val="36"/>
      <w:sz w:val="48"/>
      <w:szCs w:val="48"/>
    </w:rPr>
  </w:style>
  <w:style w:type="paragraph" w:styleId="ac">
    <w:name w:val="footer"/>
    <w:basedOn w:val="a"/>
    <w:link w:val="ad"/>
    <w:rsid w:val="007E46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E46DD"/>
    <w:rPr>
      <w:lang w:val="en-US"/>
    </w:rPr>
  </w:style>
  <w:style w:type="paragraph" w:styleId="ae">
    <w:name w:val="Plain Text"/>
    <w:basedOn w:val="a"/>
    <w:link w:val="af"/>
    <w:rsid w:val="007E46DD"/>
    <w:rPr>
      <w:rFonts w:ascii="Courier New" w:hAnsi="Courier New"/>
      <w:lang w:val="ru-RU"/>
    </w:rPr>
  </w:style>
  <w:style w:type="character" w:customStyle="1" w:styleId="af">
    <w:name w:val="Текст Знак"/>
    <w:basedOn w:val="a0"/>
    <w:link w:val="ae"/>
    <w:rsid w:val="007E46DD"/>
    <w:rPr>
      <w:rFonts w:ascii="Courier New" w:hAnsi="Courier New"/>
    </w:rPr>
  </w:style>
  <w:style w:type="table" w:styleId="af0">
    <w:name w:val="Table Grid"/>
    <w:basedOn w:val="a1"/>
    <w:uiPriority w:val="59"/>
    <w:rsid w:val="00D170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qFormat/>
    <w:rsid w:val="00D17092"/>
    <w:rPr>
      <w:i/>
      <w:iCs/>
    </w:rPr>
  </w:style>
  <w:style w:type="paragraph" w:customStyle="1" w:styleId="ConsPlusNonformat">
    <w:name w:val="ConsPlusNonformat"/>
    <w:rsid w:val="00D170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D47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6D470C"/>
    <w:rPr>
      <w:lang w:val="en-US"/>
    </w:rPr>
  </w:style>
  <w:style w:type="character" w:customStyle="1" w:styleId="20">
    <w:name w:val="Заголовок 2 Знак"/>
    <w:basedOn w:val="a0"/>
    <w:link w:val="2"/>
    <w:semiHidden/>
    <w:rsid w:val="00CF42F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apple-converted-space">
    <w:name w:val="apple-converted-space"/>
    <w:basedOn w:val="a0"/>
    <w:rsid w:val="00446748"/>
  </w:style>
  <w:style w:type="character" w:styleId="af2">
    <w:name w:val="Hyperlink"/>
    <w:basedOn w:val="a0"/>
    <w:uiPriority w:val="99"/>
    <w:unhideWhenUsed/>
    <w:rsid w:val="00446748"/>
    <w:rPr>
      <w:color w:val="0000FF"/>
      <w:u w:val="single"/>
    </w:rPr>
  </w:style>
  <w:style w:type="paragraph" w:customStyle="1" w:styleId="Default">
    <w:name w:val="Default"/>
    <w:rsid w:val="0023349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link w:val="10"/>
    <w:uiPriority w:val="9"/>
    <w:qFormat/>
    <w:rsid w:val="007E4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F42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F0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3E13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1356"/>
  </w:style>
  <w:style w:type="paragraph" w:styleId="a7">
    <w:name w:val="Body Text Indent"/>
    <w:basedOn w:val="a"/>
    <w:link w:val="a8"/>
    <w:rsid w:val="00B85C41"/>
    <w:pPr>
      <w:spacing w:after="120"/>
      <w:ind w:left="283"/>
    </w:pPr>
    <w:rPr>
      <w:sz w:val="28"/>
      <w:lang w:val="ru-RU"/>
    </w:rPr>
  </w:style>
  <w:style w:type="character" w:customStyle="1" w:styleId="a8">
    <w:name w:val="Основной текст с отступом Знак"/>
    <w:link w:val="a7"/>
    <w:rsid w:val="00B85C41"/>
    <w:rPr>
      <w:sz w:val="28"/>
    </w:rPr>
  </w:style>
  <w:style w:type="paragraph" w:styleId="a9">
    <w:name w:val="Body Text"/>
    <w:basedOn w:val="a"/>
    <w:link w:val="aa"/>
    <w:rsid w:val="00B85C41"/>
    <w:pPr>
      <w:spacing w:after="120"/>
    </w:pPr>
    <w:rPr>
      <w:sz w:val="28"/>
      <w:lang w:val="ru-RU"/>
    </w:rPr>
  </w:style>
  <w:style w:type="character" w:customStyle="1" w:styleId="aa">
    <w:name w:val="Основной текст Знак"/>
    <w:link w:val="a9"/>
    <w:rsid w:val="00B85C41"/>
    <w:rPr>
      <w:sz w:val="28"/>
    </w:rPr>
  </w:style>
  <w:style w:type="paragraph" w:styleId="ab">
    <w:name w:val="List Paragraph"/>
    <w:basedOn w:val="a"/>
    <w:qFormat/>
    <w:rsid w:val="007E46DD"/>
    <w:pPr>
      <w:widowControl w:val="0"/>
      <w:autoSpaceDE w:val="0"/>
      <w:autoSpaceDN w:val="0"/>
      <w:adjustRightInd w:val="0"/>
      <w:ind w:left="720"/>
      <w:contextualSpacing/>
    </w:pPr>
    <w:rPr>
      <w:b/>
      <w:bCs/>
      <w:lang w:val="ru-RU"/>
    </w:rPr>
  </w:style>
  <w:style w:type="character" w:customStyle="1" w:styleId="10">
    <w:name w:val="Заголовок 1 Знак"/>
    <w:basedOn w:val="a0"/>
    <w:link w:val="1"/>
    <w:uiPriority w:val="9"/>
    <w:rsid w:val="007E46DD"/>
    <w:rPr>
      <w:b/>
      <w:bCs/>
      <w:kern w:val="36"/>
      <w:sz w:val="48"/>
      <w:szCs w:val="48"/>
    </w:rPr>
  </w:style>
  <w:style w:type="paragraph" w:styleId="ac">
    <w:name w:val="footer"/>
    <w:basedOn w:val="a"/>
    <w:link w:val="ad"/>
    <w:rsid w:val="007E46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E46DD"/>
    <w:rPr>
      <w:lang w:val="en-US"/>
    </w:rPr>
  </w:style>
  <w:style w:type="paragraph" w:styleId="ae">
    <w:name w:val="Plain Text"/>
    <w:basedOn w:val="a"/>
    <w:link w:val="af"/>
    <w:rsid w:val="007E46DD"/>
    <w:rPr>
      <w:rFonts w:ascii="Courier New" w:hAnsi="Courier New"/>
      <w:lang w:val="ru-RU"/>
    </w:rPr>
  </w:style>
  <w:style w:type="character" w:customStyle="1" w:styleId="af">
    <w:name w:val="Текст Знак"/>
    <w:basedOn w:val="a0"/>
    <w:link w:val="ae"/>
    <w:rsid w:val="007E46DD"/>
    <w:rPr>
      <w:rFonts w:ascii="Courier New" w:hAnsi="Courier New"/>
    </w:rPr>
  </w:style>
  <w:style w:type="table" w:styleId="af0">
    <w:name w:val="Table Grid"/>
    <w:basedOn w:val="a1"/>
    <w:uiPriority w:val="59"/>
    <w:rsid w:val="00D170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qFormat/>
    <w:rsid w:val="00D17092"/>
    <w:rPr>
      <w:i/>
      <w:iCs/>
    </w:rPr>
  </w:style>
  <w:style w:type="paragraph" w:customStyle="1" w:styleId="ConsPlusNonformat">
    <w:name w:val="ConsPlusNonformat"/>
    <w:rsid w:val="00D170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D47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6D470C"/>
    <w:rPr>
      <w:lang w:val="en-US"/>
    </w:rPr>
  </w:style>
  <w:style w:type="character" w:customStyle="1" w:styleId="20">
    <w:name w:val="Заголовок 2 Знак"/>
    <w:basedOn w:val="a0"/>
    <w:link w:val="2"/>
    <w:semiHidden/>
    <w:rsid w:val="00CF42F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apple-converted-space">
    <w:name w:val="apple-converted-space"/>
    <w:basedOn w:val="a0"/>
    <w:rsid w:val="00446748"/>
  </w:style>
  <w:style w:type="character" w:styleId="af2">
    <w:name w:val="Hyperlink"/>
    <w:basedOn w:val="a0"/>
    <w:uiPriority w:val="99"/>
    <w:unhideWhenUsed/>
    <w:rsid w:val="00446748"/>
    <w:rPr>
      <w:color w:val="0000FF"/>
      <w:u w:val="single"/>
    </w:rPr>
  </w:style>
  <w:style w:type="paragraph" w:customStyle="1" w:styleId="Default">
    <w:name w:val="Default"/>
    <w:rsid w:val="0023349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44;&#1052;&#1048;&#1053;&#1048;&#1057;&#1058;&#1056;&#1040;&#1062;&#1048;&#1071;%20%20&#1043;&#1054;&#1056;&#1054;&#1044;&#1040;%20%20&#1051;&#1048;&#1055;&#1045;&#1062;&#1050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1CD3B-2298-4ED1-AF5D-D46B5EDC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 ГОРОДА  ЛИПЕЦКА</Template>
  <TotalTime>119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Munitcom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Бухгалтер</cp:lastModifiedBy>
  <cp:revision>47</cp:revision>
  <cp:lastPrinted>2016-12-15T09:48:00Z</cp:lastPrinted>
  <dcterms:created xsi:type="dcterms:W3CDTF">2016-12-15T08:38:00Z</dcterms:created>
  <dcterms:modified xsi:type="dcterms:W3CDTF">2017-10-19T12:30:00Z</dcterms:modified>
</cp:coreProperties>
</file>