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40" w:rsidRDefault="00462A40" w:rsidP="00EE1A2C">
      <w:pPr>
        <w:ind w:left="5664"/>
        <w:rPr>
          <w:szCs w:val="28"/>
        </w:rPr>
      </w:pPr>
      <w:r>
        <w:rPr>
          <w:szCs w:val="28"/>
        </w:rPr>
        <w:t>Приложение</w:t>
      </w:r>
    </w:p>
    <w:p w:rsidR="00462A40" w:rsidRDefault="00462A40" w:rsidP="00EE1A2C">
      <w:pPr>
        <w:ind w:left="5664"/>
        <w:rPr>
          <w:szCs w:val="28"/>
        </w:rPr>
      </w:pPr>
      <w:r>
        <w:rPr>
          <w:szCs w:val="28"/>
        </w:rPr>
        <w:t>к приказу департамента образования администрации города Липецка</w:t>
      </w:r>
    </w:p>
    <w:p w:rsidR="00462A40" w:rsidRDefault="00462A40" w:rsidP="00EE1A2C">
      <w:pPr>
        <w:ind w:left="5664"/>
        <w:rPr>
          <w:szCs w:val="28"/>
          <w:u w:val="single"/>
        </w:rPr>
      </w:pPr>
      <w:r>
        <w:rPr>
          <w:szCs w:val="28"/>
        </w:rPr>
        <w:t xml:space="preserve">от  </w:t>
      </w:r>
      <w:r w:rsidRPr="00EE1A2C">
        <w:rPr>
          <w:szCs w:val="28"/>
        </w:rPr>
        <w:t>_____________</w:t>
      </w:r>
      <w:r>
        <w:rPr>
          <w:szCs w:val="28"/>
        </w:rPr>
        <w:t xml:space="preserve"> № _______</w:t>
      </w:r>
    </w:p>
    <w:p w:rsidR="00462A40" w:rsidRDefault="00462A40" w:rsidP="00EE1A2C">
      <w:pPr>
        <w:ind w:left="1416"/>
      </w:pPr>
    </w:p>
    <w:p w:rsidR="00462A40" w:rsidRDefault="00462A40" w:rsidP="00EE1A2C">
      <w:pPr>
        <w:ind w:firstLine="709"/>
        <w:jc w:val="center"/>
        <w:rPr>
          <w:b/>
          <w:szCs w:val="28"/>
        </w:rPr>
      </w:pPr>
    </w:p>
    <w:p w:rsidR="00462A40" w:rsidRDefault="00462A40" w:rsidP="00EE1A2C">
      <w:pPr>
        <w:ind w:firstLine="709"/>
        <w:jc w:val="center"/>
        <w:rPr>
          <w:szCs w:val="28"/>
        </w:rPr>
      </w:pPr>
      <w:r>
        <w:rPr>
          <w:szCs w:val="28"/>
        </w:rPr>
        <w:t xml:space="preserve">Положение </w:t>
      </w:r>
    </w:p>
    <w:p w:rsidR="00462A40" w:rsidRDefault="00462A40" w:rsidP="00A314BD">
      <w:pPr>
        <w:ind w:firstLine="709"/>
        <w:jc w:val="center"/>
        <w:rPr>
          <w:szCs w:val="28"/>
        </w:rPr>
      </w:pPr>
      <w:r>
        <w:rPr>
          <w:szCs w:val="28"/>
        </w:rPr>
        <w:t xml:space="preserve">о проведении городского  конкурса </w:t>
      </w:r>
      <w:r w:rsidRPr="00A314BD">
        <w:rPr>
          <w:szCs w:val="28"/>
        </w:rPr>
        <w:t xml:space="preserve">ведущих </w:t>
      </w:r>
    </w:p>
    <w:p w:rsidR="00462A40" w:rsidRDefault="00462A40" w:rsidP="00A314BD">
      <w:pPr>
        <w:ind w:firstLine="709"/>
        <w:jc w:val="center"/>
        <w:rPr>
          <w:szCs w:val="28"/>
        </w:rPr>
      </w:pPr>
      <w:r w:rsidRPr="00A314BD">
        <w:rPr>
          <w:szCs w:val="28"/>
        </w:rPr>
        <w:t>праздника выпускников «Липецкие зори»</w:t>
      </w:r>
    </w:p>
    <w:p w:rsidR="00462A40" w:rsidRDefault="00462A40" w:rsidP="00EE1A2C">
      <w:pPr>
        <w:ind w:firstLine="709"/>
        <w:jc w:val="center"/>
        <w:rPr>
          <w:szCs w:val="28"/>
        </w:rPr>
      </w:pPr>
    </w:p>
    <w:p w:rsidR="00462A40" w:rsidRDefault="00462A40" w:rsidP="00EE1A2C">
      <w:pPr>
        <w:ind w:firstLine="709"/>
        <w:jc w:val="center"/>
        <w:rPr>
          <w:szCs w:val="28"/>
        </w:rPr>
      </w:pPr>
    </w:p>
    <w:p w:rsidR="00462A40" w:rsidRPr="00EE1A2C" w:rsidRDefault="00462A40" w:rsidP="00EE1A2C">
      <w:pPr>
        <w:pStyle w:val="ListParagraph"/>
        <w:numPr>
          <w:ilvl w:val="0"/>
          <w:numId w:val="1"/>
        </w:numPr>
        <w:jc w:val="center"/>
        <w:rPr>
          <w:szCs w:val="28"/>
        </w:rPr>
      </w:pPr>
      <w:r w:rsidRPr="00EE1A2C">
        <w:rPr>
          <w:szCs w:val="28"/>
        </w:rPr>
        <w:t>Общие положения</w:t>
      </w:r>
    </w:p>
    <w:p w:rsidR="00462A40" w:rsidRDefault="00462A40" w:rsidP="00EE1A2C">
      <w:pPr>
        <w:ind w:firstLine="709"/>
        <w:jc w:val="both"/>
        <w:rPr>
          <w:szCs w:val="28"/>
        </w:rPr>
      </w:pPr>
      <w:r w:rsidRPr="000D2224">
        <w:rPr>
          <w:szCs w:val="28"/>
        </w:rPr>
        <w:t>В целях совершенствования исполнительского мастерства  и выявлен</w:t>
      </w:r>
      <w:r>
        <w:rPr>
          <w:szCs w:val="28"/>
        </w:rPr>
        <w:t>ия талантливых старшеклассников</w:t>
      </w:r>
      <w:r w:rsidRPr="000D2224">
        <w:rPr>
          <w:szCs w:val="28"/>
        </w:rPr>
        <w:t xml:space="preserve"> департамент образовани</w:t>
      </w:r>
      <w:r>
        <w:rPr>
          <w:szCs w:val="28"/>
        </w:rPr>
        <w:t>я администрации города Липецка совместно с</w:t>
      </w:r>
      <w:r w:rsidRPr="000D2224">
        <w:rPr>
          <w:szCs w:val="28"/>
        </w:rPr>
        <w:t xml:space="preserve"> ЦРТ «Левобережный»  проводят конкурс ведущих городского праздника выпускников «Липецкие зори» среди выпускников общеобразовательных учреждений  г. Липецка</w:t>
      </w:r>
      <w:r>
        <w:rPr>
          <w:szCs w:val="28"/>
        </w:rPr>
        <w:t xml:space="preserve"> (далее – Конкурс).</w:t>
      </w:r>
    </w:p>
    <w:p w:rsidR="00462A40" w:rsidRDefault="00462A40" w:rsidP="00EE1A2C">
      <w:pPr>
        <w:ind w:firstLine="709"/>
        <w:jc w:val="both"/>
        <w:rPr>
          <w:szCs w:val="28"/>
        </w:rPr>
      </w:pPr>
    </w:p>
    <w:p w:rsidR="00462A40" w:rsidRPr="00EE1A2C" w:rsidRDefault="00462A40" w:rsidP="00EE1A2C">
      <w:pPr>
        <w:pStyle w:val="ListParagraph"/>
        <w:numPr>
          <w:ilvl w:val="0"/>
          <w:numId w:val="1"/>
        </w:numPr>
        <w:jc w:val="center"/>
        <w:rPr>
          <w:szCs w:val="28"/>
        </w:rPr>
      </w:pPr>
      <w:r w:rsidRPr="00EE1A2C">
        <w:rPr>
          <w:szCs w:val="28"/>
        </w:rPr>
        <w:t xml:space="preserve">Задачи </w:t>
      </w:r>
      <w:r>
        <w:rPr>
          <w:szCs w:val="28"/>
        </w:rPr>
        <w:t>Конкурса</w:t>
      </w:r>
    </w:p>
    <w:p w:rsidR="00462A40" w:rsidRPr="00EE1A2C" w:rsidRDefault="00462A40" w:rsidP="00EE1A2C">
      <w:pPr>
        <w:pStyle w:val="ListParagraph"/>
        <w:rPr>
          <w:szCs w:val="28"/>
        </w:rPr>
      </w:pPr>
      <w:r>
        <w:rPr>
          <w:szCs w:val="28"/>
        </w:rPr>
        <w:t>Конкурс проводится в соответствии со следующими задачами:</w:t>
      </w:r>
    </w:p>
    <w:p w:rsidR="00462A40" w:rsidRPr="000D2224" w:rsidRDefault="00462A40" w:rsidP="00757A6A">
      <w:pPr>
        <w:ind w:left="709" w:hanging="709"/>
        <w:jc w:val="both"/>
        <w:rPr>
          <w:szCs w:val="28"/>
        </w:rPr>
      </w:pPr>
      <w:r w:rsidRPr="000D2224">
        <w:rPr>
          <w:szCs w:val="28"/>
        </w:rPr>
        <w:t>-</w:t>
      </w:r>
      <w:r w:rsidRPr="000D2224">
        <w:rPr>
          <w:szCs w:val="28"/>
        </w:rPr>
        <w:tab/>
        <w:t xml:space="preserve">создать условия для  активной творческой деятельности </w:t>
      </w:r>
      <w:r>
        <w:rPr>
          <w:szCs w:val="28"/>
        </w:rPr>
        <w:t xml:space="preserve">и самореализации </w:t>
      </w:r>
      <w:r w:rsidRPr="000D2224">
        <w:rPr>
          <w:szCs w:val="28"/>
        </w:rPr>
        <w:t>старшеклассников;</w:t>
      </w:r>
      <w:bookmarkStart w:id="0" w:name="_GoBack"/>
      <w:bookmarkEnd w:id="0"/>
    </w:p>
    <w:p w:rsidR="00462A40" w:rsidRDefault="00462A40" w:rsidP="000D2224">
      <w:pPr>
        <w:jc w:val="both"/>
        <w:rPr>
          <w:szCs w:val="28"/>
        </w:rPr>
      </w:pPr>
      <w:r w:rsidRPr="000D2224">
        <w:rPr>
          <w:szCs w:val="28"/>
        </w:rPr>
        <w:t>-</w:t>
      </w:r>
      <w:r w:rsidRPr="000D2224">
        <w:rPr>
          <w:szCs w:val="28"/>
        </w:rPr>
        <w:tab/>
        <w:t>повысить уровень  исполнительского мастерства</w:t>
      </w:r>
      <w:r>
        <w:rPr>
          <w:szCs w:val="28"/>
        </w:rPr>
        <w:t xml:space="preserve"> участников Конкурса.</w:t>
      </w:r>
    </w:p>
    <w:p w:rsidR="00462A40" w:rsidRDefault="00462A40" w:rsidP="00EE1A2C">
      <w:pPr>
        <w:jc w:val="both"/>
        <w:rPr>
          <w:szCs w:val="28"/>
        </w:rPr>
      </w:pPr>
    </w:p>
    <w:p w:rsidR="00462A40" w:rsidRPr="00EE1A2C" w:rsidRDefault="00462A40" w:rsidP="00EE1A2C">
      <w:pPr>
        <w:pStyle w:val="ListParagraph"/>
        <w:numPr>
          <w:ilvl w:val="0"/>
          <w:numId w:val="1"/>
        </w:numPr>
        <w:jc w:val="center"/>
        <w:rPr>
          <w:szCs w:val="28"/>
        </w:rPr>
      </w:pPr>
      <w:r w:rsidRPr="00EE1A2C">
        <w:rPr>
          <w:szCs w:val="28"/>
        </w:rPr>
        <w:t>Учас</w:t>
      </w:r>
      <w:r>
        <w:rPr>
          <w:szCs w:val="28"/>
        </w:rPr>
        <w:t>тники К</w:t>
      </w:r>
      <w:r w:rsidRPr="00EE1A2C">
        <w:rPr>
          <w:szCs w:val="28"/>
        </w:rPr>
        <w:t>онкурса</w:t>
      </w:r>
    </w:p>
    <w:p w:rsidR="00462A40" w:rsidRDefault="00462A40" w:rsidP="00304170">
      <w:pPr>
        <w:ind w:firstLine="851"/>
        <w:jc w:val="both"/>
        <w:rPr>
          <w:szCs w:val="28"/>
        </w:rPr>
      </w:pPr>
      <w:r>
        <w:rPr>
          <w:szCs w:val="28"/>
        </w:rPr>
        <w:t>В К</w:t>
      </w:r>
      <w:r w:rsidRPr="007464A5">
        <w:rPr>
          <w:szCs w:val="28"/>
        </w:rPr>
        <w:t>онкурсе принимают участие учащиеся образовательных учреждений города Липецка в возрасте от 16 до 18 лет, студенты средних и высших учебных заведений Липецкой области в возрасте от 16 до 21 года</w:t>
      </w:r>
      <w:r>
        <w:rPr>
          <w:szCs w:val="28"/>
        </w:rPr>
        <w:t>.</w:t>
      </w:r>
    </w:p>
    <w:p w:rsidR="00462A40" w:rsidRDefault="00462A40" w:rsidP="00304170">
      <w:pPr>
        <w:ind w:firstLine="851"/>
        <w:jc w:val="both"/>
        <w:rPr>
          <w:szCs w:val="28"/>
        </w:rPr>
      </w:pPr>
      <w:r>
        <w:rPr>
          <w:szCs w:val="28"/>
        </w:rPr>
        <w:t>Количество участников от образовательного учреждения не ограничивается.</w:t>
      </w:r>
    </w:p>
    <w:p w:rsidR="00462A40" w:rsidRDefault="00462A40" w:rsidP="00304170">
      <w:pPr>
        <w:ind w:firstLine="851"/>
        <w:jc w:val="both"/>
        <w:rPr>
          <w:szCs w:val="28"/>
        </w:rPr>
      </w:pPr>
    </w:p>
    <w:p w:rsidR="00462A40" w:rsidRPr="00EE1A2C" w:rsidRDefault="00462A40" w:rsidP="00304170">
      <w:pPr>
        <w:pStyle w:val="ListParagraph"/>
        <w:numPr>
          <w:ilvl w:val="0"/>
          <w:numId w:val="1"/>
        </w:numPr>
        <w:ind w:firstLine="851"/>
        <w:jc w:val="center"/>
        <w:rPr>
          <w:szCs w:val="28"/>
        </w:rPr>
      </w:pPr>
      <w:r w:rsidRPr="00EE1A2C">
        <w:rPr>
          <w:szCs w:val="28"/>
        </w:rPr>
        <w:t xml:space="preserve">Содержание и порядок проведения </w:t>
      </w:r>
    </w:p>
    <w:p w:rsidR="00462A40" w:rsidRPr="007464A5" w:rsidRDefault="00462A40" w:rsidP="00304170">
      <w:pPr>
        <w:ind w:firstLine="851"/>
        <w:jc w:val="both"/>
        <w:rPr>
          <w:szCs w:val="28"/>
        </w:rPr>
      </w:pPr>
      <w:r w:rsidRPr="007464A5">
        <w:rPr>
          <w:szCs w:val="28"/>
        </w:rPr>
        <w:t xml:space="preserve">Конкурс </w:t>
      </w:r>
      <w:r>
        <w:rPr>
          <w:szCs w:val="28"/>
        </w:rPr>
        <w:t>включает 3 этапа.</w:t>
      </w:r>
    </w:p>
    <w:p w:rsidR="00462A40" w:rsidRPr="007464A5" w:rsidRDefault="00462A40" w:rsidP="00304170">
      <w:pPr>
        <w:ind w:firstLine="851"/>
        <w:jc w:val="both"/>
        <w:rPr>
          <w:szCs w:val="28"/>
        </w:rPr>
      </w:pPr>
      <w:r>
        <w:rPr>
          <w:szCs w:val="28"/>
        </w:rPr>
        <w:t xml:space="preserve">Этап 1 </w:t>
      </w:r>
      <w:r w:rsidRPr="007464A5">
        <w:rPr>
          <w:szCs w:val="28"/>
        </w:rPr>
        <w:t>«П</w:t>
      </w:r>
      <w:r>
        <w:rPr>
          <w:szCs w:val="28"/>
        </w:rPr>
        <w:t>рослушивание вслепую» (кастинг).</w:t>
      </w:r>
    </w:p>
    <w:p w:rsidR="00462A40" w:rsidRDefault="00462A40" w:rsidP="00304170">
      <w:pPr>
        <w:ind w:firstLine="851"/>
        <w:jc w:val="both"/>
        <w:rPr>
          <w:szCs w:val="28"/>
        </w:rPr>
      </w:pPr>
      <w:r>
        <w:rPr>
          <w:szCs w:val="28"/>
        </w:rPr>
        <w:t xml:space="preserve">Конкурсанты </w:t>
      </w:r>
      <w:r w:rsidRPr="007464A5">
        <w:rPr>
          <w:szCs w:val="28"/>
        </w:rPr>
        <w:t>в течение не более 2</w:t>
      </w:r>
      <w:r>
        <w:rPr>
          <w:szCs w:val="28"/>
        </w:rPr>
        <w:t>-х</w:t>
      </w:r>
      <w:r w:rsidRPr="007464A5">
        <w:rPr>
          <w:szCs w:val="28"/>
        </w:rPr>
        <w:t xml:space="preserve"> минут </w:t>
      </w:r>
      <w:r>
        <w:rPr>
          <w:szCs w:val="28"/>
        </w:rPr>
        <w:t xml:space="preserve">читают </w:t>
      </w:r>
      <w:r w:rsidRPr="007464A5">
        <w:rPr>
          <w:szCs w:val="28"/>
        </w:rPr>
        <w:t>предложенный ху</w:t>
      </w:r>
      <w:r>
        <w:rPr>
          <w:szCs w:val="28"/>
        </w:rPr>
        <w:t>дожественный текст</w:t>
      </w:r>
      <w:r w:rsidRPr="007464A5">
        <w:rPr>
          <w:szCs w:val="28"/>
        </w:rPr>
        <w:t xml:space="preserve">. Наставники </w:t>
      </w:r>
      <w:r>
        <w:rPr>
          <w:szCs w:val="28"/>
        </w:rPr>
        <w:t xml:space="preserve">имеют возможность только </w:t>
      </w:r>
      <w:r w:rsidRPr="007464A5">
        <w:rPr>
          <w:szCs w:val="28"/>
        </w:rPr>
        <w:t>слышат</w:t>
      </w:r>
      <w:r>
        <w:rPr>
          <w:szCs w:val="28"/>
        </w:rPr>
        <w:t>ь</w:t>
      </w:r>
      <w:r w:rsidRPr="007464A5">
        <w:rPr>
          <w:szCs w:val="28"/>
        </w:rPr>
        <w:t xml:space="preserve"> участников и </w:t>
      </w:r>
      <w:r>
        <w:rPr>
          <w:szCs w:val="28"/>
        </w:rPr>
        <w:t>выбирают тех</w:t>
      </w:r>
      <w:r w:rsidRPr="007464A5">
        <w:rPr>
          <w:szCs w:val="28"/>
        </w:rPr>
        <w:t xml:space="preserve">, кто их заинтересовал тембром голоса, дикцией, выразительностью, актерским мастерством, </w:t>
      </w:r>
      <w:r>
        <w:rPr>
          <w:szCs w:val="28"/>
        </w:rPr>
        <w:t xml:space="preserve">культурой речи. Наставники имеют право провести </w:t>
      </w:r>
      <w:r w:rsidRPr="007464A5">
        <w:rPr>
          <w:szCs w:val="28"/>
        </w:rPr>
        <w:t>собеседование</w:t>
      </w:r>
      <w:r>
        <w:rPr>
          <w:szCs w:val="28"/>
        </w:rPr>
        <w:t xml:space="preserve"> с участниками</w:t>
      </w:r>
      <w:r w:rsidRPr="007464A5">
        <w:rPr>
          <w:szCs w:val="28"/>
        </w:rPr>
        <w:t xml:space="preserve">. </w:t>
      </w:r>
    </w:p>
    <w:p w:rsidR="00462A40" w:rsidRPr="007464A5" w:rsidRDefault="00462A40" w:rsidP="00304170">
      <w:pPr>
        <w:ind w:firstLine="851"/>
        <w:jc w:val="both"/>
        <w:rPr>
          <w:szCs w:val="28"/>
        </w:rPr>
      </w:pPr>
      <w:r>
        <w:rPr>
          <w:szCs w:val="28"/>
        </w:rPr>
        <w:t xml:space="preserve">По итогам первого этапа Конкурса участники </w:t>
      </w:r>
      <w:r w:rsidRPr="007464A5">
        <w:rPr>
          <w:szCs w:val="28"/>
        </w:rPr>
        <w:t>распределяются на групп</w:t>
      </w:r>
      <w:r>
        <w:rPr>
          <w:szCs w:val="28"/>
        </w:rPr>
        <w:t>ы, которые возглавляют наставники.</w:t>
      </w:r>
      <w:r w:rsidRPr="007464A5">
        <w:rPr>
          <w:szCs w:val="28"/>
        </w:rPr>
        <w:t xml:space="preserve"> Количество </w:t>
      </w:r>
      <w:r>
        <w:rPr>
          <w:szCs w:val="28"/>
        </w:rPr>
        <w:t xml:space="preserve">конкурсантов </w:t>
      </w:r>
      <w:r w:rsidRPr="007464A5">
        <w:rPr>
          <w:szCs w:val="28"/>
        </w:rPr>
        <w:t xml:space="preserve">в группе не ограничивается. </w:t>
      </w:r>
    </w:p>
    <w:p w:rsidR="00462A40" w:rsidRPr="007464A5" w:rsidRDefault="00462A40" w:rsidP="00304170">
      <w:pPr>
        <w:ind w:firstLine="851"/>
        <w:jc w:val="both"/>
        <w:rPr>
          <w:szCs w:val="28"/>
        </w:rPr>
      </w:pPr>
      <w:r w:rsidRPr="007464A5">
        <w:rPr>
          <w:szCs w:val="28"/>
        </w:rPr>
        <w:t xml:space="preserve">Этап 2 «Работа с наставниками» </w:t>
      </w:r>
    </w:p>
    <w:p w:rsidR="00462A40" w:rsidRDefault="00462A40" w:rsidP="00304170">
      <w:pPr>
        <w:ind w:firstLine="851"/>
        <w:jc w:val="both"/>
        <w:rPr>
          <w:szCs w:val="28"/>
        </w:rPr>
      </w:pPr>
      <w:r w:rsidRPr="007464A5">
        <w:rPr>
          <w:szCs w:val="28"/>
        </w:rPr>
        <w:t>В течение двух недель наставники проводят творческие встречи и мастер-клас</w:t>
      </w:r>
      <w:r>
        <w:rPr>
          <w:szCs w:val="28"/>
        </w:rPr>
        <w:t>сы с конкурсантами</w:t>
      </w:r>
      <w:r w:rsidRPr="007464A5">
        <w:rPr>
          <w:szCs w:val="28"/>
        </w:rPr>
        <w:t xml:space="preserve"> (не более двух раз в неделю). </w:t>
      </w:r>
    </w:p>
    <w:p w:rsidR="00462A40" w:rsidRPr="007464A5" w:rsidRDefault="00462A40" w:rsidP="00304170">
      <w:pPr>
        <w:ind w:firstLine="851"/>
        <w:jc w:val="both"/>
        <w:rPr>
          <w:szCs w:val="28"/>
        </w:rPr>
      </w:pPr>
      <w:r w:rsidRPr="007464A5">
        <w:rPr>
          <w:szCs w:val="28"/>
        </w:rPr>
        <w:t xml:space="preserve">По окончании </w:t>
      </w:r>
      <w:r>
        <w:rPr>
          <w:szCs w:val="28"/>
        </w:rPr>
        <w:t xml:space="preserve">второго этапа Конкурса </w:t>
      </w:r>
      <w:r w:rsidRPr="007464A5">
        <w:rPr>
          <w:szCs w:val="28"/>
        </w:rPr>
        <w:t xml:space="preserve">каждый наставник определяет финалистов (не более 3 человек из каждой группы). </w:t>
      </w:r>
    </w:p>
    <w:p w:rsidR="00462A40" w:rsidRPr="007464A5" w:rsidRDefault="00462A40" w:rsidP="00304170">
      <w:pPr>
        <w:ind w:firstLine="851"/>
        <w:jc w:val="both"/>
        <w:rPr>
          <w:szCs w:val="28"/>
        </w:rPr>
      </w:pPr>
      <w:r w:rsidRPr="007464A5">
        <w:rPr>
          <w:szCs w:val="28"/>
        </w:rPr>
        <w:t>Этап 3</w:t>
      </w:r>
      <w:r>
        <w:rPr>
          <w:szCs w:val="28"/>
        </w:rPr>
        <w:t xml:space="preserve"> «Финал</w:t>
      </w:r>
      <w:r w:rsidRPr="007464A5">
        <w:rPr>
          <w:szCs w:val="28"/>
        </w:rPr>
        <w:t xml:space="preserve">» </w:t>
      </w:r>
    </w:p>
    <w:p w:rsidR="00462A40" w:rsidRDefault="00462A40" w:rsidP="00304170">
      <w:pPr>
        <w:ind w:firstLine="851"/>
        <w:jc w:val="both"/>
        <w:rPr>
          <w:szCs w:val="28"/>
        </w:rPr>
      </w:pPr>
      <w:r w:rsidRPr="007464A5">
        <w:rPr>
          <w:szCs w:val="28"/>
        </w:rPr>
        <w:t xml:space="preserve">Еженедельно </w:t>
      </w:r>
      <w:r>
        <w:rPr>
          <w:szCs w:val="28"/>
        </w:rPr>
        <w:t>финалисты Конкурса принимают участие в творческих лабораториях, мастер-классах</w:t>
      </w:r>
      <w:r w:rsidRPr="007464A5">
        <w:rPr>
          <w:szCs w:val="28"/>
        </w:rPr>
        <w:t xml:space="preserve">, </w:t>
      </w:r>
      <w:r>
        <w:rPr>
          <w:szCs w:val="28"/>
        </w:rPr>
        <w:t xml:space="preserve">теле- и радиоэфирах, посещают </w:t>
      </w:r>
      <w:r w:rsidRPr="007464A5">
        <w:rPr>
          <w:szCs w:val="28"/>
        </w:rPr>
        <w:t xml:space="preserve">занятия с приглашенными работниками театров, радиостанций, телекомпаний, представителями культурной и образовательной сфер города и области и т.д. </w:t>
      </w:r>
    </w:p>
    <w:p w:rsidR="00462A40" w:rsidRDefault="00462A40" w:rsidP="00304170">
      <w:pPr>
        <w:ind w:firstLine="851"/>
        <w:jc w:val="both"/>
        <w:rPr>
          <w:szCs w:val="28"/>
        </w:rPr>
      </w:pPr>
      <w:r>
        <w:rPr>
          <w:szCs w:val="28"/>
        </w:rPr>
        <w:t>По итогам трех этапов Конкурса</w:t>
      </w:r>
      <w:r w:rsidRPr="007464A5">
        <w:rPr>
          <w:szCs w:val="28"/>
        </w:rPr>
        <w:t xml:space="preserve"> определяется состав ведущих городского праздника выпускников </w:t>
      </w:r>
      <w:r>
        <w:rPr>
          <w:szCs w:val="28"/>
        </w:rPr>
        <w:t>«Липецкие зори» (не более</w:t>
      </w:r>
      <w:r w:rsidRPr="007464A5">
        <w:rPr>
          <w:szCs w:val="28"/>
        </w:rPr>
        <w:t xml:space="preserve"> 5 человек).</w:t>
      </w:r>
    </w:p>
    <w:p w:rsidR="00462A40" w:rsidRDefault="00462A40" w:rsidP="00304170">
      <w:pPr>
        <w:ind w:firstLine="851"/>
        <w:jc w:val="both"/>
        <w:rPr>
          <w:szCs w:val="28"/>
        </w:rPr>
      </w:pPr>
    </w:p>
    <w:p w:rsidR="00462A40" w:rsidRPr="007640D6" w:rsidRDefault="00462A40" w:rsidP="00304170">
      <w:pPr>
        <w:ind w:firstLine="851"/>
        <w:jc w:val="both"/>
        <w:rPr>
          <w:b/>
          <w:szCs w:val="28"/>
        </w:rPr>
      </w:pPr>
      <w:r w:rsidRPr="007640D6">
        <w:rPr>
          <w:b/>
          <w:szCs w:val="28"/>
        </w:rPr>
        <w:t>Кастинг состоится 27 марта в гимназии №12 с 13.00.</w:t>
      </w:r>
    </w:p>
    <w:p w:rsidR="00462A40" w:rsidRDefault="00462A40" w:rsidP="00304170">
      <w:pPr>
        <w:ind w:firstLine="851"/>
        <w:jc w:val="both"/>
        <w:rPr>
          <w:szCs w:val="28"/>
        </w:rPr>
      </w:pPr>
    </w:p>
    <w:p w:rsidR="00462A40" w:rsidRDefault="00462A40" w:rsidP="00304170">
      <w:pPr>
        <w:ind w:firstLine="851"/>
        <w:jc w:val="both"/>
        <w:rPr>
          <w:szCs w:val="28"/>
        </w:rPr>
      </w:pPr>
    </w:p>
    <w:p w:rsidR="00462A40" w:rsidRDefault="00462A40" w:rsidP="00304170">
      <w:pPr>
        <w:ind w:firstLine="851"/>
        <w:jc w:val="both"/>
        <w:rPr>
          <w:szCs w:val="28"/>
        </w:rPr>
      </w:pPr>
      <w:r>
        <w:rPr>
          <w:szCs w:val="28"/>
        </w:rPr>
        <w:t>Для участия в Конкурсе необходимо подать заявку по форме:</w:t>
      </w:r>
    </w:p>
    <w:p w:rsidR="00462A40" w:rsidRPr="00304170" w:rsidRDefault="00462A40" w:rsidP="00304170">
      <w:pPr>
        <w:ind w:firstLine="851"/>
        <w:jc w:val="both"/>
        <w:rPr>
          <w:szCs w:val="28"/>
        </w:rPr>
      </w:pPr>
    </w:p>
    <w:p w:rsidR="00462A40" w:rsidRPr="00304170" w:rsidRDefault="00462A40" w:rsidP="00304170">
      <w:pPr>
        <w:ind w:firstLine="851"/>
        <w:jc w:val="center"/>
        <w:rPr>
          <w:szCs w:val="28"/>
        </w:rPr>
      </w:pPr>
      <w:r w:rsidRPr="00304170">
        <w:rPr>
          <w:szCs w:val="28"/>
        </w:rPr>
        <w:t>Анкета-заявка на кастинг</w:t>
      </w:r>
    </w:p>
    <w:p w:rsidR="00462A40" w:rsidRPr="00304170" w:rsidRDefault="00462A40" w:rsidP="00304170">
      <w:pPr>
        <w:ind w:firstLine="851"/>
        <w:jc w:val="both"/>
        <w:rPr>
          <w:szCs w:val="28"/>
        </w:rPr>
      </w:pPr>
      <w:r w:rsidRPr="00304170">
        <w:rPr>
          <w:szCs w:val="28"/>
        </w:rPr>
        <w:t>1.</w:t>
      </w:r>
      <w:r w:rsidRPr="00304170">
        <w:rPr>
          <w:szCs w:val="28"/>
        </w:rPr>
        <w:tab/>
        <w:t>Название ОУ.</w:t>
      </w:r>
    </w:p>
    <w:p w:rsidR="00462A40" w:rsidRPr="00304170" w:rsidRDefault="00462A40" w:rsidP="00304170">
      <w:pPr>
        <w:ind w:firstLine="851"/>
        <w:jc w:val="both"/>
        <w:rPr>
          <w:szCs w:val="28"/>
        </w:rPr>
      </w:pPr>
      <w:r w:rsidRPr="00304170">
        <w:rPr>
          <w:szCs w:val="28"/>
        </w:rPr>
        <w:t>2.</w:t>
      </w:r>
      <w:r w:rsidRPr="00304170">
        <w:rPr>
          <w:szCs w:val="28"/>
        </w:rPr>
        <w:tab/>
        <w:t>Ф</w:t>
      </w:r>
      <w:r>
        <w:rPr>
          <w:szCs w:val="28"/>
        </w:rPr>
        <w:t>.</w:t>
      </w:r>
      <w:r w:rsidRPr="00304170">
        <w:rPr>
          <w:szCs w:val="28"/>
        </w:rPr>
        <w:t>И</w:t>
      </w:r>
      <w:r>
        <w:rPr>
          <w:szCs w:val="28"/>
        </w:rPr>
        <w:t>.</w:t>
      </w:r>
      <w:r w:rsidRPr="00304170">
        <w:rPr>
          <w:szCs w:val="28"/>
        </w:rPr>
        <w:t>О</w:t>
      </w:r>
      <w:r>
        <w:rPr>
          <w:szCs w:val="28"/>
        </w:rPr>
        <w:t>.</w:t>
      </w:r>
      <w:r w:rsidRPr="00304170">
        <w:rPr>
          <w:szCs w:val="28"/>
        </w:rPr>
        <w:t xml:space="preserve"> участника.</w:t>
      </w:r>
    </w:p>
    <w:p w:rsidR="00462A40" w:rsidRPr="00304170" w:rsidRDefault="00462A40" w:rsidP="00304170">
      <w:pPr>
        <w:ind w:firstLine="851"/>
        <w:jc w:val="both"/>
        <w:rPr>
          <w:szCs w:val="28"/>
        </w:rPr>
      </w:pPr>
      <w:r w:rsidRPr="00304170">
        <w:rPr>
          <w:szCs w:val="28"/>
        </w:rPr>
        <w:t>3.</w:t>
      </w:r>
      <w:r w:rsidRPr="00304170">
        <w:rPr>
          <w:szCs w:val="28"/>
        </w:rPr>
        <w:tab/>
        <w:t>В</w:t>
      </w:r>
      <w:r>
        <w:rPr>
          <w:szCs w:val="28"/>
        </w:rPr>
        <w:t>озраст участника (указать класс/</w:t>
      </w:r>
      <w:r w:rsidRPr="00304170">
        <w:rPr>
          <w:szCs w:val="28"/>
        </w:rPr>
        <w:t xml:space="preserve"> курс).</w:t>
      </w:r>
    </w:p>
    <w:p w:rsidR="00462A40" w:rsidRPr="00304170" w:rsidRDefault="00462A40" w:rsidP="00304170">
      <w:pPr>
        <w:ind w:firstLine="851"/>
        <w:jc w:val="both"/>
        <w:rPr>
          <w:szCs w:val="28"/>
        </w:rPr>
      </w:pPr>
      <w:r w:rsidRPr="00304170">
        <w:rPr>
          <w:szCs w:val="28"/>
        </w:rPr>
        <w:t>4.</w:t>
      </w:r>
      <w:r w:rsidRPr="00304170">
        <w:rPr>
          <w:szCs w:val="28"/>
        </w:rPr>
        <w:tab/>
        <w:t>Ф.И.О. руководителя (полностью).</w:t>
      </w:r>
    </w:p>
    <w:p w:rsidR="00462A40" w:rsidRDefault="00462A40" w:rsidP="00304170">
      <w:pPr>
        <w:ind w:firstLine="851"/>
        <w:jc w:val="both"/>
        <w:rPr>
          <w:szCs w:val="28"/>
        </w:rPr>
      </w:pPr>
      <w:r w:rsidRPr="00304170">
        <w:rPr>
          <w:szCs w:val="28"/>
        </w:rPr>
        <w:t>5.</w:t>
      </w:r>
      <w:r w:rsidRPr="00304170">
        <w:rPr>
          <w:szCs w:val="28"/>
        </w:rPr>
        <w:tab/>
        <w:t>Наиболее значимые успехи и достижения (перечислить).</w:t>
      </w:r>
    </w:p>
    <w:p w:rsidR="00462A40" w:rsidRDefault="00462A40" w:rsidP="00304170">
      <w:pPr>
        <w:ind w:firstLine="851"/>
        <w:jc w:val="both"/>
        <w:rPr>
          <w:szCs w:val="28"/>
        </w:rPr>
      </w:pPr>
    </w:p>
    <w:p w:rsidR="00462A40" w:rsidRPr="00BD4296" w:rsidRDefault="00462A40" w:rsidP="00304170">
      <w:pPr>
        <w:ind w:firstLine="851"/>
        <w:jc w:val="both"/>
        <w:rPr>
          <w:b/>
          <w:szCs w:val="28"/>
        </w:rPr>
      </w:pPr>
      <w:r w:rsidRPr="00BD4296">
        <w:rPr>
          <w:b/>
          <w:szCs w:val="28"/>
        </w:rPr>
        <w:t xml:space="preserve">Заявку отправлять по адресу: </w:t>
      </w:r>
      <w:hyperlink r:id="rId5" w:history="1">
        <w:r w:rsidRPr="00F303A6">
          <w:rPr>
            <w:rStyle w:val="Hyperlink"/>
            <w:b/>
            <w:szCs w:val="28"/>
            <w:lang w:val="en-US"/>
          </w:rPr>
          <w:t>vipusknoy</w:t>
        </w:r>
        <w:r w:rsidRPr="00F303A6">
          <w:rPr>
            <w:rStyle w:val="Hyperlink"/>
            <w:b/>
            <w:szCs w:val="28"/>
          </w:rPr>
          <w:t>2018@</w:t>
        </w:r>
        <w:r w:rsidRPr="00F303A6">
          <w:rPr>
            <w:rStyle w:val="Hyperlink"/>
            <w:b/>
            <w:szCs w:val="28"/>
            <w:lang w:val="en-US"/>
          </w:rPr>
          <w:t>list</w:t>
        </w:r>
        <w:r w:rsidRPr="00F303A6">
          <w:rPr>
            <w:rStyle w:val="Hyperlink"/>
            <w:b/>
            <w:szCs w:val="28"/>
          </w:rPr>
          <w:t>.</w:t>
        </w:r>
        <w:r w:rsidRPr="00F303A6">
          <w:rPr>
            <w:rStyle w:val="Hyperlink"/>
            <w:b/>
            <w:szCs w:val="28"/>
            <w:lang w:val="en-US"/>
          </w:rPr>
          <w:t>ru</w:t>
        </w:r>
      </w:hyperlink>
      <w:r w:rsidRPr="00BD4296">
        <w:rPr>
          <w:b/>
          <w:szCs w:val="28"/>
        </w:rPr>
        <w:t xml:space="preserve"> </w:t>
      </w:r>
      <w:r>
        <w:rPr>
          <w:b/>
          <w:szCs w:val="28"/>
        </w:rPr>
        <w:t>до 25 марта 2018 года включительно.</w:t>
      </w:r>
    </w:p>
    <w:p w:rsidR="00462A40" w:rsidRDefault="00462A40" w:rsidP="00304170">
      <w:pPr>
        <w:ind w:firstLine="851"/>
        <w:jc w:val="both"/>
        <w:rPr>
          <w:szCs w:val="28"/>
        </w:rPr>
      </w:pPr>
    </w:p>
    <w:p w:rsidR="00462A40" w:rsidRDefault="00462A40" w:rsidP="00FE66B8">
      <w:pPr>
        <w:pStyle w:val="ListParagraph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Жюри</w:t>
      </w:r>
    </w:p>
    <w:p w:rsidR="00462A40" w:rsidRPr="00FE66B8" w:rsidRDefault="00462A40" w:rsidP="0040350E">
      <w:pPr>
        <w:pStyle w:val="ListParagraph"/>
        <w:ind w:left="0" w:firstLine="720"/>
        <w:jc w:val="both"/>
        <w:rPr>
          <w:szCs w:val="28"/>
        </w:rPr>
      </w:pPr>
      <w:r>
        <w:rPr>
          <w:szCs w:val="28"/>
        </w:rPr>
        <w:t>Членами жюри Конкурса (наставниками) по согласованию являются представители учреждений, подведомственных департаменту образования и департаменту культуры администрации города Липецка, представители СМИ.</w:t>
      </w:r>
    </w:p>
    <w:p w:rsidR="00462A40" w:rsidRDefault="00462A40" w:rsidP="00304170">
      <w:pPr>
        <w:ind w:firstLine="851"/>
        <w:jc w:val="both"/>
        <w:rPr>
          <w:szCs w:val="28"/>
        </w:rPr>
      </w:pPr>
    </w:p>
    <w:p w:rsidR="00462A40" w:rsidRDefault="00462A40" w:rsidP="00304170">
      <w:pPr>
        <w:ind w:firstLine="851"/>
        <w:jc w:val="both"/>
        <w:rPr>
          <w:szCs w:val="28"/>
        </w:rPr>
      </w:pPr>
    </w:p>
    <w:p w:rsidR="00462A40" w:rsidRDefault="00462A40" w:rsidP="00762C4F">
      <w:pPr>
        <w:pStyle w:val="ListParagraph"/>
        <w:numPr>
          <w:ilvl w:val="0"/>
          <w:numId w:val="2"/>
        </w:numPr>
        <w:jc w:val="center"/>
        <w:rPr>
          <w:szCs w:val="28"/>
        </w:rPr>
      </w:pPr>
      <w:r>
        <w:rPr>
          <w:szCs w:val="28"/>
        </w:rPr>
        <w:t xml:space="preserve">Подведение итогов </w:t>
      </w:r>
    </w:p>
    <w:p w:rsidR="00462A40" w:rsidRPr="00762C4F" w:rsidRDefault="00462A40" w:rsidP="00FE66B8">
      <w:pPr>
        <w:pStyle w:val="ListParagraph"/>
        <w:ind w:left="0" w:firstLine="851"/>
        <w:jc w:val="both"/>
        <w:rPr>
          <w:szCs w:val="28"/>
        </w:rPr>
      </w:pPr>
      <w:r>
        <w:rPr>
          <w:szCs w:val="28"/>
        </w:rPr>
        <w:t>Победители Конкурса</w:t>
      </w:r>
      <w:r w:rsidRPr="00304170">
        <w:rPr>
          <w:szCs w:val="28"/>
        </w:rPr>
        <w:t xml:space="preserve"> станут ведущими городского праздника выпускников «Липецкие зори» в 2018 году.</w:t>
      </w:r>
    </w:p>
    <w:p w:rsidR="00462A40" w:rsidRDefault="00462A40" w:rsidP="00AE6B45">
      <w:pPr>
        <w:ind w:left="4956" w:firstLine="708"/>
        <w:jc w:val="both"/>
        <w:rPr>
          <w:szCs w:val="28"/>
        </w:rPr>
      </w:pPr>
    </w:p>
    <w:p w:rsidR="00462A40" w:rsidRDefault="00462A40" w:rsidP="00AE6B45">
      <w:pPr>
        <w:ind w:left="4956" w:firstLine="708"/>
        <w:jc w:val="both"/>
        <w:rPr>
          <w:szCs w:val="28"/>
        </w:rPr>
      </w:pPr>
    </w:p>
    <w:sectPr w:rsidR="00462A40" w:rsidSect="00EE1A2C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77AC"/>
    <w:multiLevelType w:val="hybridMultilevel"/>
    <w:tmpl w:val="1BEE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580C72"/>
    <w:multiLevelType w:val="hybridMultilevel"/>
    <w:tmpl w:val="25AED09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1ED"/>
    <w:rsid w:val="000D2224"/>
    <w:rsid w:val="001D7993"/>
    <w:rsid w:val="001F11ED"/>
    <w:rsid w:val="00304170"/>
    <w:rsid w:val="003643F0"/>
    <w:rsid w:val="00365DEB"/>
    <w:rsid w:val="003675E4"/>
    <w:rsid w:val="0040350E"/>
    <w:rsid w:val="00462A40"/>
    <w:rsid w:val="005D5740"/>
    <w:rsid w:val="00603B59"/>
    <w:rsid w:val="00630DA8"/>
    <w:rsid w:val="00643019"/>
    <w:rsid w:val="00666A29"/>
    <w:rsid w:val="007464A5"/>
    <w:rsid w:val="00757A6A"/>
    <w:rsid w:val="00761750"/>
    <w:rsid w:val="00762C4F"/>
    <w:rsid w:val="007640D6"/>
    <w:rsid w:val="009235C4"/>
    <w:rsid w:val="00A20AFF"/>
    <w:rsid w:val="00A314BD"/>
    <w:rsid w:val="00A80B7F"/>
    <w:rsid w:val="00AB4387"/>
    <w:rsid w:val="00AE6B45"/>
    <w:rsid w:val="00B2288E"/>
    <w:rsid w:val="00BD4296"/>
    <w:rsid w:val="00D1517E"/>
    <w:rsid w:val="00D20453"/>
    <w:rsid w:val="00DF5615"/>
    <w:rsid w:val="00E0392C"/>
    <w:rsid w:val="00E175D6"/>
    <w:rsid w:val="00EE1A2C"/>
    <w:rsid w:val="00F303A6"/>
    <w:rsid w:val="00F70840"/>
    <w:rsid w:val="00FD16F8"/>
    <w:rsid w:val="00FE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2C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1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D5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5740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BD42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9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pusknoy2018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2</Pages>
  <Words>464</Words>
  <Characters>2648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Шабанова</dc:creator>
  <cp:keywords/>
  <dc:description/>
  <cp:lastModifiedBy>Артем</cp:lastModifiedBy>
  <cp:revision>31</cp:revision>
  <cp:lastPrinted>2018-03-18T12:17:00Z</cp:lastPrinted>
  <dcterms:created xsi:type="dcterms:W3CDTF">2017-12-05T05:48:00Z</dcterms:created>
  <dcterms:modified xsi:type="dcterms:W3CDTF">2018-03-20T08:35:00Z</dcterms:modified>
</cp:coreProperties>
</file>